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0456"/>
      </w:tblGrid>
      <w:tr w:rsidR="00537C26" w14:paraId="3AF3D6FE" w14:textId="77777777" w:rsidTr="008D0D1F">
        <w:trPr>
          <w:trHeight w:val="951"/>
        </w:trPr>
        <w:tc>
          <w:tcPr>
            <w:tcW w:w="10622" w:type="dxa"/>
            <w:shd w:val="clear" w:color="auto" w:fill="F2F2F2" w:themeFill="background1" w:themeFillShade="F2"/>
          </w:tcPr>
          <w:p w14:paraId="3055524F" w14:textId="46DBB6CC" w:rsidR="00537C26" w:rsidRPr="009A7631" w:rsidRDefault="0004358A" w:rsidP="008D0D1F">
            <w:pPr>
              <w:shd w:val="clear" w:color="auto" w:fill="F2F2F2" w:themeFill="background1" w:themeFillShade="F2"/>
              <w:spacing w:line="120" w:lineRule="atLeast"/>
              <w:rPr>
                <w:b/>
                <w:sz w:val="24"/>
                <w:szCs w:val="24"/>
              </w:rPr>
            </w:pPr>
            <w:bookmarkStart w:id="0" w:name="_GoBack"/>
            <w:bookmarkEnd w:id="0"/>
            <w:r w:rsidRPr="009A7631">
              <w:rPr>
                <w:noProof/>
                <w:sz w:val="24"/>
                <w:szCs w:val="24"/>
                <w:lang w:eastAsia="tr-TR"/>
              </w:rPr>
              <w:drawing>
                <wp:anchor distT="0" distB="0" distL="0" distR="0" simplePos="0" relativeHeight="251661312" behindDoc="0" locked="0" layoutInCell="1" allowOverlap="1" wp14:anchorId="4AB32282" wp14:editId="10083E6E">
                  <wp:simplePos x="0" y="0"/>
                  <wp:positionH relativeFrom="page">
                    <wp:posOffset>79375</wp:posOffset>
                  </wp:positionH>
                  <wp:positionV relativeFrom="paragraph">
                    <wp:posOffset>85090</wp:posOffset>
                  </wp:positionV>
                  <wp:extent cx="763270" cy="5334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3270" cy="533400"/>
                          </a:xfrm>
                          <a:prstGeom prst="rect">
                            <a:avLst/>
                          </a:prstGeom>
                        </pic:spPr>
                      </pic:pic>
                    </a:graphicData>
                  </a:graphic>
                  <wp14:sizeRelH relativeFrom="margin">
                    <wp14:pctWidth>0</wp14:pctWidth>
                  </wp14:sizeRelH>
                  <wp14:sizeRelV relativeFrom="margin">
                    <wp14:pctHeight>0</wp14:pctHeight>
                  </wp14:sizeRelV>
                </wp:anchor>
              </w:drawing>
            </w:r>
            <w:r w:rsidR="00AB34C3" w:rsidRPr="009A7631">
              <w:rPr>
                <w:b/>
                <w:sz w:val="24"/>
                <w:szCs w:val="24"/>
              </w:rPr>
              <w:t xml:space="preserve">   </w:t>
            </w:r>
            <w:r w:rsidR="00537C26" w:rsidRPr="009A7631">
              <w:rPr>
                <w:b/>
                <w:sz w:val="24"/>
                <w:szCs w:val="24"/>
              </w:rPr>
              <w:t xml:space="preserve">                                                                                    T.C.</w:t>
            </w:r>
          </w:p>
          <w:p w14:paraId="54437571" w14:textId="77777777" w:rsidR="00537C26" w:rsidRPr="009A7631" w:rsidRDefault="00537C26" w:rsidP="008D0D1F">
            <w:pPr>
              <w:shd w:val="clear" w:color="auto" w:fill="F2F2F2" w:themeFill="background1" w:themeFillShade="F2"/>
              <w:spacing w:line="120" w:lineRule="atLeast"/>
              <w:jc w:val="center"/>
              <w:rPr>
                <w:b/>
                <w:sz w:val="24"/>
                <w:szCs w:val="24"/>
              </w:rPr>
            </w:pPr>
            <w:r w:rsidRPr="009A7631">
              <w:rPr>
                <w:b/>
                <w:sz w:val="24"/>
                <w:szCs w:val="24"/>
              </w:rPr>
              <w:t>SELÇUK ÜNİVERSİTESİ</w:t>
            </w:r>
          </w:p>
          <w:p w14:paraId="248984AA" w14:textId="313F275C" w:rsidR="00537C26" w:rsidRPr="009A7631" w:rsidRDefault="00537C26" w:rsidP="008D0D1F">
            <w:pPr>
              <w:shd w:val="clear" w:color="auto" w:fill="F2F2F2" w:themeFill="background1" w:themeFillShade="F2"/>
              <w:spacing w:line="120" w:lineRule="atLeast"/>
              <w:jc w:val="center"/>
              <w:rPr>
                <w:b/>
                <w:sz w:val="24"/>
                <w:szCs w:val="24"/>
              </w:rPr>
            </w:pPr>
            <w:r w:rsidRPr="009A7631">
              <w:rPr>
                <w:b/>
                <w:sz w:val="24"/>
                <w:szCs w:val="24"/>
              </w:rPr>
              <w:t>SAĞLIK BİLİMLERİ ENSTİTÜSÜ</w:t>
            </w:r>
          </w:p>
          <w:p w14:paraId="49221105" w14:textId="62532D9F" w:rsidR="00537C26" w:rsidRDefault="00430082" w:rsidP="00430082">
            <w:pPr>
              <w:spacing w:line="120" w:lineRule="atLeast"/>
              <w:rPr>
                <w:b/>
                <w:sz w:val="18"/>
                <w:szCs w:val="18"/>
              </w:rPr>
            </w:pPr>
            <w:r>
              <w:rPr>
                <w:b/>
                <w:sz w:val="18"/>
                <w:szCs w:val="18"/>
              </w:rPr>
              <w:t xml:space="preserve">                                                                     </w:t>
            </w:r>
          </w:p>
        </w:tc>
      </w:tr>
    </w:tbl>
    <w:p w14:paraId="74C12021" w14:textId="77777777" w:rsidR="008D0D1F" w:rsidRDefault="00537C26" w:rsidP="00765669">
      <w:pPr>
        <w:spacing w:after="0" w:line="120" w:lineRule="atLeast"/>
        <w:rPr>
          <w:b/>
          <w:sz w:val="18"/>
          <w:szCs w:val="18"/>
        </w:rPr>
      </w:pPr>
      <w:r>
        <w:rPr>
          <w:b/>
          <w:sz w:val="18"/>
          <w:szCs w:val="18"/>
        </w:rPr>
        <w:t xml:space="preserve"> </w:t>
      </w:r>
    </w:p>
    <w:tbl>
      <w:tblPr>
        <w:tblStyle w:val="TabloKlavuzu"/>
        <w:tblW w:w="0" w:type="auto"/>
        <w:shd w:val="clear" w:color="auto" w:fill="F2F2F2" w:themeFill="background1" w:themeFillShade="F2"/>
        <w:tblLook w:val="04A0" w:firstRow="1" w:lastRow="0" w:firstColumn="1" w:lastColumn="0" w:noHBand="0" w:noVBand="1"/>
      </w:tblPr>
      <w:tblGrid>
        <w:gridCol w:w="10456"/>
      </w:tblGrid>
      <w:tr w:rsidR="008D0D1F" w14:paraId="5CB9FDF1" w14:textId="77777777" w:rsidTr="008D0D1F">
        <w:tc>
          <w:tcPr>
            <w:tcW w:w="10456" w:type="dxa"/>
            <w:shd w:val="clear" w:color="auto" w:fill="FFFFFF" w:themeFill="background1"/>
          </w:tcPr>
          <w:p w14:paraId="1B14810D" w14:textId="1196C702" w:rsidR="008D0D1F" w:rsidRDefault="008D0D1F" w:rsidP="008D0D1F">
            <w:pPr>
              <w:rPr>
                <w:b/>
                <w:sz w:val="24"/>
                <w:szCs w:val="24"/>
              </w:rPr>
            </w:pPr>
          </w:p>
          <w:p w14:paraId="605D4881" w14:textId="77777777" w:rsidR="000863A9" w:rsidRDefault="000863A9" w:rsidP="008D0D1F">
            <w:pPr>
              <w:rPr>
                <w:b/>
                <w:sz w:val="24"/>
                <w:szCs w:val="24"/>
              </w:rPr>
            </w:pPr>
          </w:p>
          <w:p w14:paraId="62C2E216" w14:textId="4A3B1E2B" w:rsidR="000863A9" w:rsidRDefault="000863A9" w:rsidP="008D0D1F">
            <w:pPr>
              <w:rPr>
                <w:rFonts w:cstheme="minorHAnsi"/>
                <w:b/>
                <w:sz w:val="20"/>
                <w:szCs w:val="20"/>
              </w:rPr>
            </w:pPr>
            <w:r>
              <w:rPr>
                <w:b/>
                <w:sz w:val="24"/>
                <w:szCs w:val="24"/>
              </w:rPr>
              <w:t xml:space="preserve">                        </w:t>
            </w:r>
            <w:proofErr w:type="gramStart"/>
            <w:r w:rsidRPr="008D0D1F">
              <w:rPr>
                <w:b/>
                <w:sz w:val="24"/>
                <w:szCs w:val="24"/>
              </w:rPr>
              <w:t>………………</w:t>
            </w:r>
            <w:r>
              <w:rPr>
                <w:b/>
                <w:sz w:val="24"/>
                <w:szCs w:val="24"/>
              </w:rPr>
              <w:t>…..</w:t>
            </w:r>
            <w:r w:rsidRPr="008D0D1F">
              <w:rPr>
                <w:b/>
                <w:sz w:val="24"/>
                <w:szCs w:val="24"/>
              </w:rPr>
              <w:t>……………….</w:t>
            </w:r>
            <w:proofErr w:type="gramEnd"/>
            <w:r w:rsidRPr="008D0D1F">
              <w:rPr>
                <w:b/>
                <w:sz w:val="24"/>
                <w:szCs w:val="24"/>
              </w:rPr>
              <w:t xml:space="preserve">  ANABİLİM DALI BAŞKANLIĞINA</w:t>
            </w:r>
            <w:r>
              <w:rPr>
                <w:b/>
                <w:sz w:val="24"/>
                <w:szCs w:val="24"/>
              </w:rPr>
              <w:t xml:space="preserve">                  </w:t>
            </w:r>
            <w:sdt>
              <w:sdtPr>
                <w:rPr>
                  <w:rFonts w:cstheme="minorHAnsi"/>
                  <w:b/>
                  <w:sz w:val="20"/>
                  <w:szCs w:val="20"/>
                </w:rPr>
                <w:id w:val="-811176026"/>
                <w:placeholder>
                  <w:docPart w:val="D51BD640BF2940EF875BB7080F550986"/>
                </w:placeholder>
                <w:date>
                  <w:dateFormat w:val="d.MM.yyyy"/>
                  <w:lid w:val="tr-TR"/>
                  <w:storeMappedDataAs w:val="dateTime"/>
                  <w:calendar w:val="gregorian"/>
                </w:date>
              </w:sdtPr>
              <w:sdtEndPr/>
              <w:sdtContent>
                <w:r w:rsidRPr="00CD7005">
                  <w:rPr>
                    <w:rFonts w:cstheme="minorHAnsi"/>
                    <w:b/>
                    <w:sz w:val="20"/>
                    <w:szCs w:val="20"/>
                  </w:rPr>
                  <w:t>Tarih için Tıklayınız</w:t>
                </w:r>
              </w:sdtContent>
            </w:sdt>
          </w:p>
          <w:p w14:paraId="59013FC5" w14:textId="77777777" w:rsidR="000863A9" w:rsidRDefault="000863A9" w:rsidP="008D0D1F">
            <w:pPr>
              <w:rPr>
                <w:b/>
                <w:sz w:val="24"/>
                <w:szCs w:val="24"/>
              </w:rPr>
            </w:pPr>
          </w:p>
          <w:p w14:paraId="71F3942A" w14:textId="5ED470DA" w:rsidR="008D0D1F" w:rsidRPr="007A7221" w:rsidRDefault="008D0D1F" w:rsidP="008D0D1F">
            <w:pPr>
              <w:shd w:val="clear" w:color="auto" w:fill="FFFFFF" w:themeFill="background1"/>
              <w:rPr>
                <w:rFonts w:eastAsia="MS Gothic" w:cstheme="minorHAnsi"/>
                <w:sz w:val="20"/>
                <w:szCs w:val="20"/>
              </w:rPr>
            </w:pPr>
            <w:r w:rsidRPr="007A7221">
              <w:rPr>
                <w:rFonts w:eastAsia="MS Gothic" w:cstheme="minorHAnsi"/>
                <w:sz w:val="20"/>
                <w:szCs w:val="20"/>
              </w:rPr>
              <w:t xml:space="preserve">Aşağıda belirtmiş olduğum mazeretim nedeniyle öğrenim süremi  </w:t>
            </w:r>
            <w:r w:rsidR="00BE4F9C" w:rsidRPr="007A7221">
              <w:rPr>
                <w:rFonts w:eastAsia="MS Gothic" w:cstheme="minorHAnsi"/>
                <w:sz w:val="20"/>
                <w:szCs w:val="20"/>
              </w:rPr>
              <w:t xml:space="preserve"> </w:t>
            </w:r>
            <w:r w:rsidR="007A7221">
              <w:rPr>
                <w:rFonts w:eastAsia="MS Gothic" w:cstheme="minorHAnsi"/>
                <w:sz w:val="20"/>
                <w:szCs w:val="20"/>
              </w:rPr>
              <w:t xml:space="preserve">   </w:t>
            </w:r>
            <w:r w:rsidRPr="007A7221">
              <w:rPr>
                <w:rFonts w:eastAsia="MS Gothic" w:cstheme="minorHAnsi"/>
                <w:sz w:val="20"/>
                <w:szCs w:val="20"/>
              </w:rPr>
              <w:t xml:space="preserve">Eğitim – Öğretim Yılı  20…  / </w:t>
            </w:r>
            <w:proofErr w:type="gramStart"/>
            <w:r w:rsidRPr="007A7221">
              <w:rPr>
                <w:rFonts w:eastAsia="MS Gothic" w:cstheme="minorHAnsi"/>
                <w:sz w:val="20"/>
                <w:szCs w:val="20"/>
              </w:rPr>
              <w:t>20 …</w:t>
            </w:r>
            <w:proofErr w:type="gramEnd"/>
            <w:r w:rsidRPr="007A7221">
              <w:rPr>
                <w:rFonts w:eastAsia="MS Gothic" w:cstheme="minorHAnsi"/>
                <w:sz w:val="20"/>
                <w:szCs w:val="20"/>
              </w:rPr>
              <w:t xml:space="preserve">  </w:t>
            </w:r>
            <w:r w:rsidRPr="007A7221">
              <w:rPr>
                <w:rFonts w:ascii="Segoe UI Symbol" w:eastAsia="MS Gothic" w:hAnsi="Segoe UI Symbol" w:cs="Segoe UI Symbol"/>
                <w:sz w:val="20"/>
                <w:szCs w:val="20"/>
              </w:rPr>
              <w:t>☐</w:t>
            </w:r>
            <w:r w:rsidRPr="007A7221">
              <w:rPr>
                <w:rFonts w:cstheme="minorHAnsi"/>
                <w:sz w:val="20"/>
                <w:szCs w:val="20"/>
              </w:rPr>
              <w:t xml:space="preserve"> Güz  /   </w:t>
            </w:r>
            <w:r w:rsidRPr="007A7221">
              <w:rPr>
                <w:rFonts w:ascii="Segoe UI Symbol" w:eastAsia="MS Gothic" w:hAnsi="Segoe UI Symbol" w:cs="Segoe UI Symbol"/>
                <w:sz w:val="20"/>
                <w:szCs w:val="20"/>
              </w:rPr>
              <w:t>☐</w:t>
            </w:r>
            <w:r w:rsidRPr="007A7221">
              <w:rPr>
                <w:rFonts w:cstheme="minorHAnsi"/>
                <w:sz w:val="20"/>
                <w:szCs w:val="20"/>
              </w:rPr>
              <w:t xml:space="preserve"> Bahar</w:t>
            </w:r>
          </w:p>
          <w:p w14:paraId="2887F769" w14:textId="77777777" w:rsidR="008D0D1F" w:rsidRPr="007A7221" w:rsidRDefault="008D0D1F" w:rsidP="008D0D1F">
            <w:pPr>
              <w:shd w:val="clear" w:color="auto" w:fill="FFFFFF" w:themeFill="background1"/>
              <w:rPr>
                <w:rFonts w:cstheme="minorHAnsi"/>
                <w:sz w:val="20"/>
                <w:szCs w:val="20"/>
              </w:rPr>
            </w:pPr>
            <w:r w:rsidRPr="007A7221">
              <w:rPr>
                <w:rFonts w:eastAsia="MS Gothic" w:cstheme="minorHAnsi"/>
                <w:sz w:val="20"/>
                <w:szCs w:val="20"/>
              </w:rPr>
              <w:t xml:space="preserve">                                                                                                                          Eğitim – Öğretim Yılı  20…  / </w:t>
            </w:r>
            <w:proofErr w:type="gramStart"/>
            <w:r w:rsidRPr="007A7221">
              <w:rPr>
                <w:rFonts w:eastAsia="MS Gothic" w:cstheme="minorHAnsi"/>
                <w:sz w:val="20"/>
                <w:szCs w:val="20"/>
              </w:rPr>
              <w:t>20 …</w:t>
            </w:r>
            <w:proofErr w:type="gramEnd"/>
            <w:r w:rsidRPr="007A7221">
              <w:rPr>
                <w:rFonts w:eastAsia="MS Gothic" w:cstheme="minorHAnsi"/>
                <w:sz w:val="20"/>
                <w:szCs w:val="20"/>
              </w:rPr>
              <w:t xml:space="preserve">  </w:t>
            </w:r>
            <w:r w:rsidRPr="007A7221">
              <w:rPr>
                <w:rFonts w:ascii="Segoe UI Symbol" w:eastAsia="MS Gothic" w:hAnsi="Segoe UI Symbol" w:cs="Segoe UI Symbol"/>
                <w:sz w:val="20"/>
                <w:szCs w:val="20"/>
              </w:rPr>
              <w:t>☐</w:t>
            </w:r>
            <w:r w:rsidRPr="007A7221">
              <w:rPr>
                <w:rFonts w:cstheme="minorHAnsi"/>
                <w:sz w:val="20"/>
                <w:szCs w:val="20"/>
              </w:rPr>
              <w:t xml:space="preserve"> Güz  /   </w:t>
            </w:r>
            <w:r w:rsidRPr="007A7221">
              <w:rPr>
                <w:rFonts w:ascii="Segoe UI Symbol" w:eastAsia="MS Gothic" w:hAnsi="Segoe UI Symbol" w:cs="Segoe UI Symbol"/>
                <w:sz w:val="20"/>
                <w:szCs w:val="20"/>
              </w:rPr>
              <w:t>☐</w:t>
            </w:r>
            <w:r w:rsidRPr="007A7221">
              <w:rPr>
                <w:rFonts w:cstheme="minorHAnsi"/>
                <w:sz w:val="20"/>
                <w:szCs w:val="20"/>
              </w:rPr>
              <w:t xml:space="preserve"> Bahar</w:t>
            </w:r>
          </w:p>
          <w:p w14:paraId="032B3D35" w14:textId="77777777" w:rsidR="008D0D1F" w:rsidRPr="007A7221" w:rsidRDefault="008D0D1F" w:rsidP="008D0D1F">
            <w:pPr>
              <w:shd w:val="clear" w:color="auto" w:fill="FFFFFF" w:themeFill="background1"/>
              <w:rPr>
                <w:rFonts w:eastAsia="MS Gothic" w:cstheme="minorHAnsi"/>
                <w:sz w:val="20"/>
                <w:szCs w:val="20"/>
              </w:rPr>
            </w:pPr>
            <w:proofErr w:type="gramStart"/>
            <w:r w:rsidRPr="007A7221">
              <w:rPr>
                <w:rFonts w:cstheme="minorHAnsi"/>
                <w:sz w:val="20"/>
                <w:szCs w:val="20"/>
              </w:rPr>
              <w:t>döneminde</w:t>
            </w:r>
            <w:proofErr w:type="gramEnd"/>
            <w:r w:rsidRPr="007A7221">
              <w:rPr>
                <w:rFonts w:cstheme="minorHAnsi"/>
                <w:sz w:val="20"/>
                <w:szCs w:val="20"/>
              </w:rPr>
              <w:t xml:space="preserve"> / dönemlerinde Bir </w:t>
            </w:r>
            <w:r w:rsidRPr="007A7221">
              <w:rPr>
                <w:rFonts w:ascii="Segoe UI Symbol" w:eastAsia="MS Gothic" w:hAnsi="Segoe UI Symbol" w:cs="Segoe UI Symbol"/>
                <w:sz w:val="20"/>
                <w:szCs w:val="20"/>
              </w:rPr>
              <w:t>☐</w:t>
            </w:r>
            <w:r w:rsidRPr="007A7221">
              <w:rPr>
                <w:rFonts w:eastAsia="MS Gothic" w:cstheme="minorHAnsi"/>
                <w:sz w:val="20"/>
                <w:szCs w:val="20"/>
              </w:rPr>
              <w:t xml:space="preserve"> / İki </w:t>
            </w:r>
            <w:r w:rsidRPr="007A7221">
              <w:rPr>
                <w:rFonts w:ascii="Segoe UI Symbol" w:eastAsia="MS Gothic" w:hAnsi="Segoe UI Symbol" w:cs="Segoe UI Symbol"/>
                <w:sz w:val="20"/>
                <w:szCs w:val="20"/>
              </w:rPr>
              <w:t>☐</w:t>
            </w:r>
            <w:r w:rsidRPr="007A7221">
              <w:rPr>
                <w:rFonts w:eastAsia="MS Gothic" w:cstheme="minorHAnsi"/>
                <w:sz w:val="20"/>
                <w:szCs w:val="20"/>
              </w:rPr>
              <w:t xml:space="preserve"> yarıyıl dondurmak istiyorum.</w:t>
            </w:r>
          </w:p>
          <w:p w14:paraId="2CD7C75D" w14:textId="186CB269" w:rsidR="008D0D1F" w:rsidRDefault="008D0D1F" w:rsidP="008D0D1F">
            <w:pPr>
              <w:shd w:val="clear" w:color="auto" w:fill="FFFFFF" w:themeFill="background1"/>
              <w:rPr>
                <w:rFonts w:eastAsia="MS Gothic" w:cstheme="minorHAnsi"/>
                <w:sz w:val="20"/>
                <w:szCs w:val="20"/>
              </w:rPr>
            </w:pPr>
            <w:r w:rsidRPr="007A7221">
              <w:rPr>
                <w:rFonts w:eastAsia="MS Gothic" w:cstheme="minorHAnsi"/>
                <w:sz w:val="20"/>
                <w:szCs w:val="20"/>
              </w:rPr>
              <w:t>Gereğini arz ederim.</w:t>
            </w:r>
          </w:p>
          <w:p w14:paraId="1D0535CC" w14:textId="498ADB0E" w:rsidR="000863A9" w:rsidRDefault="000863A9" w:rsidP="008D0D1F">
            <w:pPr>
              <w:shd w:val="clear" w:color="auto" w:fill="FFFFFF" w:themeFill="background1"/>
              <w:rPr>
                <w:rFonts w:eastAsia="MS Gothic" w:cstheme="minorHAnsi"/>
                <w:sz w:val="20"/>
                <w:szCs w:val="20"/>
              </w:rPr>
            </w:pPr>
          </w:p>
          <w:p w14:paraId="5B6180D6" w14:textId="46986643" w:rsidR="000863A9" w:rsidRDefault="000863A9" w:rsidP="008D0D1F">
            <w:pPr>
              <w:shd w:val="clear" w:color="auto" w:fill="FFFFFF" w:themeFill="background1"/>
              <w:rPr>
                <w:rFonts w:eastAsia="MS Gothic" w:cstheme="minorHAnsi"/>
                <w:sz w:val="20"/>
                <w:szCs w:val="20"/>
              </w:rPr>
            </w:pPr>
          </w:p>
          <w:p w14:paraId="5A6A2AE7" w14:textId="06C245F3" w:rsidR="000863A9" w:rsidRPr="000863A9" w:rsidRDefault="000863A9" w:rsidP="008D0D1F">
            <w:pPr>
              <w:shd w:val="clear" w:color="auto" w:fill="FFFFFF" w:themeFill="background1"/>
              <w:rPr>
                <w:rFonts w:eastAsia="MS Gothic" w:cstheme="minorHAnsi"/>
                <w:b/>
                <w:sz w:val="20"/>
                <w:szCs w:val="20"/>
              </w:rPr>
            </w:pPr>
            <w:r w:rsidRPr="000863A9">
              <w:rPr>
                <w:rFonts w:eastAsia="MS Gothic" w:cstheme="minorHAnsi"/>
                <w:b/>
                <w:sz w:val="20"/>
                <w:szCs w:val="20"/>
              </w:rPr>
              <w:t xml:space="preserve">             Danışman Adı Soyadı                                                                                                                          Öğrenci Adı Soyadı</w:t>
            </w:r>
          </w:p>
          <w:p w14:paraId="7FCA12ED" w14:textId="0EA27794" w:rsidR="008D0D1F" w:rsidRPr="000863A9" w:rsidRDefault="008D0D1F" w:rsidP="008D0D1F">
            <w:pPr>
              <w:shd w:val="clear" w:color="auto" w:fill="FFFFFF" w:themeFill="background1"/>
              <w:rPr>
                <w:rFonts w:cstheme="minorHAnsi"/>
                <w:b/>
                <w:sz w:val="20"/>
                <w:szCs w:val="20"/>
              </w:rPr>
            </w:pPr>
            <w:r w:rsidRPr="000863A9">
              <w:rPr>
                <w:rFonts w:eastAsia="MS Gothic" w:cstheme="minorHAnsi"/>
                <w:b/>
                <w:sz w:val="20"/>
                <w:szCs w:val="20"/>
              </w:rPr>
              <w:t xml:space="preserve">              </w:t>
            </w:r>
            <w:r w:rsidR="000863A9" w:rsidRPr="000863A9">
              <w:rPr>
                <w:rFonts w:eastAsia="MS Gothic" w:cstheme="minorHAnsi"/>
                <w:b/>
                <w:sz w:val="20"/>
                <w:szCs w:val="20"/>
              </w:rPr>
              <w:t xml:space="preserve">           İmzası</w:t>
            </w:r>
            <w:r w:rsidRPr="000863A9">
              <w:rPr>
                <w:rFonts w:eastAsia="MS Gothic" w:cstheme="minorHAnsi"/>
                <w:b/>
                <w:sz w:val="20"/>
                <w:szCs w:val="20"/>
              </w:rPr>
              <w:t xml:space="preserve">                                                                                                                   </w:t>
            </w:r>
            <w:r w:rsidR="000863A9" w:rsidRPr="000863A9">
              <w:rPr>
                <w:rFonts w:eastAsia="MS Gothic" w:cstheme="minorHAnsi"/>
                <w:b/>
                <w:sz w:val="20"/>
                <w:szCs w:val="20"/>
              </w:rPr>
              <w:t xml:space="preserve">                                </w:t>
            </w:r>
            <w:proofErr w:type="spellStart"/>
            <w:r w:rsidRPr="000863A9">
              <w:rPr>
                <w:rFonts w:eastAsia="MS Gothic" w:cstheme="minorHAnsi"/>
                <w:b/>
                <w:sz w:val="20"/>
                <w:szCs w:val="20"/>
              </w:rPr>
              <w:t>İmzası</w:t>
            </w:r>
            <w:proofErr w:type="spellEnd"/>
          </w:p>
          <w:p w14:paraId="12CC949B" w14:textId="75B36037" w:rsidR="008D0D1F" w:rsidRDefault="008D0D1F" w:rsidP="008D0D1F">
            <w:pPr>
              <w:shd w:val="clear" w:color="auto" w:fill="FFFFFF" w:themeFill="background1"/>
              <w:rPr>
                <w:rFonts w:cstheme="minorHAnsi"/>
                <w:b/>
                <w:sz w:val="20"/>
                <w:szCs w:val="20"/>
              </w:rPr>
            </w:pPr>
          </w:p>
          <w:p w14:paraId="7D7F18A2" w14:textId="77777777" w:rsidR="000863A9" w:rsidRDefault="000863A9" w:rsidP="008D0D1F">
            <w:pPr>
              <w:shd w:val="clear" w:color="auto" w:fill="FFFFFF" w:themeFill="background1"/>
              <w:rPr>
                <w:rFonts w:cstheme="minorHAnsi"/>
                <w:b/>
                <w:sz w:val="20"/>
                <w:szCs w:val="20"/>
              </w:rPr>
            </w:pPr>
          </w:p>
          <w:p w14:paraId="3ED33218" w14:textId="77777777" w:rsidR="000863A9" w:rsidRDefault="000863A9" w:rsidP="008D0D1F">
            <w:pPr>
              <w:shd w:val="clear" w:color="auto" w:fill="FFFFFF" w:themeFill="background1"/>
              <w:rPr>
                <w:rFonts w:cstheme="minorHAnsi"/>
                <w:b/>
                <w:sz w:val="20"/>
                <w:szCs w:val="20"/>
              </w:rPr>
            </w:pPr>
          </w:p>
          <w:p w14:paraId="36A7C193" w14:textId="35FCD063" w:rsidR="000863A9" w:rsidRPr="008D0D1F" w:rsidRDefault="000863A9" w:rsidP="008D0D1F">
            <w:pPr>
              <w:shd w:val="clear" w:color="auto" w:fill="FFFFFF" w:themeFill="background1"/>
              <w:rPr>
                <w:rFonts w:cstheme="minorHAnsi"/>
                <w:b/>
                <w:sz w:val="20"/>
                <w:szCs w:val="20"/>
              </w:rPr>
            </w:pPr>
          </w:p>
        </w:tc>
      </w:tr>
    </w:tbl>
    <w:p w14:paraId="31AF28C3" w14:textId="77777777" w:rsidR="00CD7005" w:rsidRDefault="00CD7005" w:rsidP="00765669">
      <w:pPr>
        <w:spacing w:after="0" w:line="120" w:lineRule="atLeast"/>
        <w:rPr>
          <w:b/>
          <w:sz w:val="18"/>
          <w:szCs w:val="18"/>
        </w:rPr>
      </w:pPr>
    </w:p>
    <w:tbl>
      <w:tblPr>
        <w:tblStyle w:val="TabloKlavuzu"/>
        <w:tblW w:w="0" w:type="auto"/>
        <w:jc w:val="center"/>
        <w:tblLook w:val="04A0" w:firstRow="1" w:lastRow="0" w:firstColumn="1" w:lastColumn="0" w:noHBand="0" w:noVBand="1"/>
      </w:tblPr>
      <w:tblGrid>
        <w:gridCol w:w="3114"/>
        <w:gridCol w:w="7342"/>
      </w:tblGrid>
      <w:tr w:rsidR="003F29B7" w14:paraId="40423B30" w14:textId="77777777" w:rsidTr="00026DDB">
        <w:trPr>
          <w:jc w:val="center"/>
        </w:trPr>
        <w:tc>
          <w:tcPr>
            <w:tcW w:w="10456" w:type="dxa"/>
            <w:gridSpan w:val="2"/>
            <w:shd w:val="clear" w:color="auto" w:fill="F2F2F2" w:themeFill="background1" w:themeFillShade="F2"/>
          </w:tcPr>
          <w:p w14:paraId="265FB227" w14:textId="39582E4D" w:rsidR="003F29B7" w:rsidRPr="00026DDB" w:rsidRDefault="003F29B7" w:rsidP="00026DDB">
            <w:pPr>
              <w:rPr>
                <w:b/>
                <w:sz w:val="24"/>
                <w:szCs w:val="24"/>
              </w:rPr>
            </w:pPr>
            <w:r w:rsidRPr="00026DDB">
              <w:rPr>
                <w:b/>
                <w:sz w:val="24"/>
                <w:szCs w:val="24"/>
              </w:rPr>
              <w:t>ÖĞRENCİ BİLGİLERİ</w:t>
            </w:r>
          </w:p>
        </w:tc>
      </w:tr>
      <w:tr w:rsidR="003F29B7" w:rsidRPr="001973AA" w14:paraId="386F5ED4" w14:textId="77777777" w:rsidTr="008D0D1F">
        <w:trPr>
          <w:jc w:val="center"/>
        </w:trPr>
        <w:tc>
          <w:tcPr>
            <w:tcW w:w="3114" w:type="dxa"/>
          </w:tcPr>
          <w:p w14:paraId="47E5830B" w14:textId="7769FF60" w:rsidR="003F29B7" w:rsidRPr="001973AA" w:rsidRDefault="003F29B7" w:rsidP="005A1F22">
            <w:pPr>
              <w:rPr>
                <w:b/>
              </w:rPr>
            </w:pPr>
            <w:r w:rsidRPr="001973AA">
              <w:rPr>
                <w:b/>
              </w:rPr>
              <w:t>Adı ve Soyadı</w:t>
            </w:r>
          </w:p>
        </w:tc>
        <w:sdt>
          <w:sdtPr>
            <w:id w:val="963930346"/>
            <w:placeholder>
              <w:docPart w:val="6B39D3EFC0AA4DDC8CEA00AD214A1843"/>
            </w:placeholder>
            <w:showingPlcHdr/>
          </w:sdtPr>
          <w:sdtEndPr/>
          <w:sdtContent>
            <w:tc>
              <w:tcPr>
                <w:tcW w:w="7342" w:type="dxa"/>
              </w:tcPr>
              <w:p w14:paraId="4AE11855" w14:textId="17E50701" w:rsidR="003F29B7" w:rsidRPr="001973AA" w:rsidRDefault="003F29B7" w:rsidP="003F29B7">
                <w:r w:rsidRPr="001973AA">
                  <w:rPr>
                    <w:rStyle w:val="YerTutucuMetni"/>
                  </w:rPr>
                  <w:t>Metin girmek için buraya tıklayın veya dokunun.</w:t>
                </w:r>
              </w:p>
            </w:tc>
          </w:sdtContent>
        </w:sdt>
      </w:tr>
      <w:tr w:rsidR="003F29B7" w:rsidRPr="001973AA" w14:paraId="2C98E0CA" w14:textId="77777777" w:rsidTr="008D0D1F">
        <w:trPr>
          <w:jc w:val="center"/>
        </w:trPr>
        <w:tc>
          <w:tcPr>
            <w:tcW w:w="3114" w:type="dxa"/>
          </w:tcPr>
          <w:p w14:paraId="2395BEB6" w14:textId="7016545C" w:rsidR="003F29B7" w:rsidRPr="001973AA" w:rsidRDefault="003F29B7" w:rsidP="005A1F22">
            <w:pPr>
              <w:rPr>
                <w:b/>
              </w:rPr>
            </w:pPr>
            <w:r w:rsidRPr="001973AA">
              <w:rPr>
                <w:b/>
              </w:rPr>
              <w:t xml:space="preserve">Numarası </w:t>
            </w:r>
          </w:p>
        </w:tc>
        <w:sdt>
          <w:sdtPr>
            <w:id w:val="1987043972"/>
            <w:placeholder>
              <w:docPart w:val="09FBC4DC65EF43BFB2024C2492CB4847"/>
            </w:placeholder>
            <w:showingPlcHdr/>
          </w:sdtPr>
          <w:sdtEndPr/>
          <w:sdtContent>
            <w:tc>
              <w:tcPr>
                <w:tcW w:w="7342" w:type="dxa"/>
              </w:tcPr>
              <w:p w14:paraId="42C221D6" w14:textId="2258544A" w:rsidR="003F29B7" w:rsidRPr="001973AA" w:rsidRDefault="003F29B7" w:rsidP="005A1F22">
                <w:r w:rsidRPr="001973AA">
                  <w:rPr>
                    <w:rStyle w:val="YerTutucuMetni"/>
                  </w:rPr>
                  <w:t>Metin girmek için buraya tıklayın veya dokunun.</w:t>
                </w:r>
              </w:p>
            </w:tc>
          </w:sdtContent>
        </w:sdt>
      </w:tr>
      <w:tr w:rsidR="003F29B7" w:rsidRPr="001973AA" w14:paraId="02AC9980" w14:textId="77777777" w:rsidTr="008D0D1F">
        <w:trPr>
          <w:trHeight w:val="306"/>
          <w:jc w:val="center"/>
        </w:trPr>
        <w:tc>
          <w:tcPr>
            <w:tcW w:w="3114" w:type="dxa"/>
          </w:tcPr>
          <w:p w14:paraId="7FF47B3F" w14:textId="3E0B80C1" w:rsidR="003F29B7" w:rsidRPr="001973AA" w:rsidRDefault="003F29B7" w:rsidP="005A1F22">
            <w:pPr>
              <w:rPr>
                <w:b/>
              </w:rPr>
            </w:pPr>
            <w:r w:rsidRPr="001973AA">
              <w:rPr>
                <w:b/>
              </w:rPr>
              <w:t>Anabilim Dalı</w:t>
            </w:r>
          </w:p>
        </w:tc>
        <w:sdt>
          <w:sdtPr>
            <w:id w:val="-1811394410"/>
            <w:placeholder>
              <w:docPart w:val="E569B258442849E894E8D214F3E6A93F"/>
            </w:placeholder>
            <w:showingPlcHdr/>
          </w:sdtPr>
          <w:sdtEndPr/>
          <w:sdtContent>
            <w:tc>
              <w:tcPr>
                <w:tcW w:w="7342" w:type="dxa"/>
              </w:tcPr>
              <w:p w14:paraId="6129263B" w14:textId="6D265A1A" w:rsidR="003F29B7" w:rsidRPr="001973AA" w:rsidRDefault="003F29B7" w:rsidP="005A1F22">
                <w:r w:rsidRPr="001973AA">
                  <w:rPr>
                    <w:rStyle w:val="YerTutucuMetni"/>
                  </w:rPr>
                  <w:t>Metin girmek için buraya tıklayın veya dokunun.</w:t>
                </w:r>
              </w:p>
            </w:tc>
          </w:sdtContent>
        </w:sdt>
      </w:tr>
      <w:tr w:rsidR="008D0D1F" w:rsidRPr="001973AA" w14:paraId="1342E073" w14:textId="77777777" w:rsidTr="008D0D1F">
        <w:trPr>
          <w:trHeight w:val="306"/>
          <w:jc w:val="center"/>
        </w:trPr>
        <w:tc>
          <w:tcPr>
            <w:tcW w:w="3114" w:type="dxa"/>
          </w:tcPr>
          <w:p w14:paraId="1782F1C0" w14:textId="1B2DB567" w:rsidR="008D0D1F" w:rsidRPr="001973AA" w:rsidRDefault="008D0D1F" w:rsidP="008D0D1F">
            <w:pPr>
              <w:rPr>
                <w:b/>
              </w:rPr>
            </w:pPr>
            <w:r>
              <w:rPr>
                <w:b/>
              </w:rPr>
              <w:t xml:space="preserve">Programı </w:t>
            </w:r>
          </w:p>
        </w:tc>
        <w:tc>
          <w:tcPr>
            <w:tcW w:w="7342" w:type="dxa"/>
            <w:vAlign w:val="center"/>
          </w:tcPr>
          <w:p w14:paraId="15810FAB" w14:textId="7E44E34D" w:rsidR="008D0D1F" w:rsidRPr="00BE4F9C" w:rsidRDefault="007D13EA" w:rsidP="008D0D1F">
            <w:sdt>
              <w:sdtPr>
                <w:rPr>
                  <w:rFonts w:ascii="MS Gothic" w:eastAsia="MS Gothic" w:hAnsi="MS Gothic" w:cs="Calibri" w:hint="eastAsia"/>
                </w:rPr>
                <w:id w:val="-1867909564"/>
                <w14:checkbox>
                  <w14:checked w14:val="0"/>
                  <w14:checkedState w14:val="2612" w14:font="MS Gothic"/>
                  <w14:uncheckedState w14:val="2610" w14:font="MS Gothic"/>
                </w14:checkbox>
              </w:sdtPr>
              <w:sdtEndPr/>
              <w:sdtContent>
                <w:r w:rsidR="00026DDB" w:rsidRPr="00BE4F9C">
                  <w:rPr>
                    <w:rFonts w:ascii="MS Gothic" w:eastAsia="MS Gothic" w:hAnsi="MS Gothic" w:cs="Calibri" w:hint="eastAsia"/>
                  </w:rPr>
                  <w:t>☐</w:t>
                </w:r>
              </w:sdtContent>
            </w:sdt>
            <w:r w:rsidR="008D0D1F" w:rsidRPr="00BE4F9C">
              <w:rPr>
                <w:rFonts w:cs="Calibri"/>
              </w:rPr>
              <w:t xml:space="preserve"> Yüksek Lisans          </w:t>
            </w:r>
            <w:sdt>
              <w:sdtPr>
                <w:rPr>
                  <w:rFonts w:ascii="MS Gothic" w:eastAsia="MS Gothic" w:hAnsi="MS Gothic" w:cs="Calibri" w:hint="eastAsia"/>
                </w:rPr>
                <w:id w:val="-407466544"/>
                <w14:checkbox>
                  <w14:checked w14:val="0"/>
                  <w14:checkedState w14:val="2612" w14:font="MS Gothic"/>
                  <w14:uncheckedState w14:val="2610" w14:font="MS Gothic"/>
                </w14:checkbox>
              </w:sdtPr>
              <w:sdtEndPr/>
              <w:sdtContent>
                <w:r w:rsidR="00026DDB" w:rsidRPr="00BE4F9C">
                  <w:rPr>
                    <w:rFonts w:ascii="MS Gothic" w:eastAsia="MS Gothic" w:hAnsi="MS Gothic" w:cs="Calibri" w:hint="eastAsia"/>
                  </w:rPr>
                  <w:t>☐</w:t>
                </w:r>
              </w:sdtContent>
            </w:sdt>
            <w:r w:rsidR="008D0D1F" w:rsidRPr="00BE4F9C">
              <w:rPr>
                <w:rFonts w:cs="Calibri"/>
              </w:rPr>
              <w:t xml:space="preserve"> Doktora           </w:t>
            </w:r>
            <w:sdt>
              <w:sdtPr>
                <w:rPr>
                  <w:rFonts w:ascii="MS Gothic" w:eastAsia="MS Gothic" w:hAnsi="MS Gothic" w:cs="Calibri" w:hint="eastAsia"/>
                </w:rPr>
                <w:id w:val="2136515910"/>
                <w14:checkbox>
                  <w14:checked w14:val="0"/>
                  <w14:checkedState w14:val="2612" w14:font="MS Gothic"/>
                  <w14:uncheckedState w14:val="2610" w14:font="MS Gothic"/>
                </w14:checkbox>
              </w:sdtPr>
              <w:sdtEndPr/>
              <w:sdtContent>
                <w:r w:rsidR="00026DDB" w:rsidRPr="00BE4F9C">
                  <w:rPr>
                    <w:rFonts w:ascii="MS Gothic" w:eastAsia="MS Gothic" w:hAnsi="MS Gothic" w:cs="Calibri" w:hint="eastAsia"/>
                  </w:rPr>
                  <w:t>☐</w:t>
                </w:r>
              </w:sdtContent>
            </w:sdt>
            <w:r w:rsidR="008D0D1F" w:rsidRPr="00BE4F9C">
              <w:rPr>
                <w:rFonts w:cs="Calibri"/>
              </w:rPr>
              <w:t xml:space="preserve"> Tezsiz Yüksek Lisans</w:t>
            </w:r>
          </w:p>
        </w:tc>
      </w:tr>
      <w:tr w:rsidR="00BE4F9C" w:rsidRPr="001973AA" w14:paraId="30DB222B" w14:textId="77777777" w:rsidTr="008D0D1F">
        <w:trPr>
          <w:trHeight w:val="306"/>
          <w:jc w:val="center"/>
        </w:trPr>
        <w:tc>
          <w:tcPr>
            <w:tcW w:w="3114" w:type="dxa"/>
          </w:tcPr>
          <w:p w14:paraId="386A27E3" w14:textId="7DCEA973" w:rsidR="00BE4F9C" w:rsidRDefault="00BE4F9C" w:rsidP="008D0D1F">
            <w:pPr>
              <w:rPr>
                <w:b/>
              </w:rPr>
            </w:pPr>
            <w:r>
              <w:rPr>
                <w:b/>
              </w:rPr>
              <w:t>Durumu</w:t>
            </w:r>
          </w:p>
        </w:tc>
        <w:tc>
          <w:tcPr>
            <w:tcW w:w="7342" w:type="dxa"/>
            <w:vAlign w:val="center"/>
          </w:tcPr>
          <w:p w14:paraId="5B88F991" w14:textId="34734FE4" w:rsidR="00BE4F9C" w:rsidRPr="00BE4F9C" w:rsidRDefault="007D13EA" w:rsidP="00BE4F9C">
            <w:pPr>
              <w:rPr>
                <w:rFonts w:ascii="MS Gothic" w:eastAsia="MS Gothic" w:hAnsi="MS Gothic" w:cs="Calibri"/>
              </w:rPr>
            </w:pPr>
            <w:sdt>
              <w:sdtPr>
                <w:rPr>
                  <w:rFonts w:ascii="MS Gothic" w:eastAsia="MS Gothic" w:hAnsi="MS Gothic" w:cs="Calibri" w:hint="eastAsia"/>
                </w:rPr>
                <w:id w:val="1171056091"/>
                <w14:checkbox>
                  <w14:checked w14:val="0"/>
                  <w14:checkedState w14:val="2612" w14:font="MS Gothic"/>
                  <w14:uncheckedState w14:val="2610" w14:font="MS Gothic"/>
                </w14:checkbox>
              </w:sdtPr>
              <w:sdtEndPr/>
              <w:sdtContent>
                <w:r w:rsidR="00BE4F9C">
                  <w:rPr>
                    <w:rFonts w:ascii="MS Gothic" w:eastAsia="MS Gothic" w:hAnsi="MS Gothic" w:cs="Calibri" w:hint="eastAsia"/>
                  </w:rPr>
                  <w:t>☐</w:t>
                </w:r>
              </w:sdtContent>
            </w:sdt>
            <w:r w:rsidR="00BE4F9C" w:rsidRPr="00BE4F9C">
              <w:rPr>
                <w:rFonts w:cs="Calibri"/>
              </w:rPr>
              <w:t xml:space="preserve"> Ders dönemi            </w:t>
            </w:r>
            <w:sdt>
              <w:sdtPr>
                <w:rPr>
                  <w:rFonts w:ascii="MS Gothic" w:eastAsia="MS Gothic" w:hAnsi="MS Gothic" w:cs="Calibri" w:hint="eastAsia"/>
                </w:rPr>
                <w:id w:val="1593352512"/>
                <w14:checkbox>
                  <w14:checked w14:val="0"/>
                  <w14:checkedState w14:val="2612" w14:font="MS Gothic"/>
                  <w14:uncheckedState w14:val="2610" w14:font="MS Gothic"/>
                </w14:checkbox>
              </w:sdtPr>
              <w:sdtEndPr/>
              <w:sdtContent>
                <w:r w:rsidR="00BE4F9C" w:rsidRPr="00BE4F9C">
                  <w:rPr>
                    <w:rFonts w:ascii="MS Gothic" w:eastAsia="MS Gothic" w:hAnsi="MS Gothic" w:cs="Calibri" w:hint="eastAsia"/>
                  </w:rPr>
                  <w:t>☐</w:t>
                </w:r>
              </w:sdtContent>
            </w:sdt>
            <w:r w:rsidR="00BE4F9C" w:rsidRPr="00BE4F9C">
              <w:rPr>
                <w:rFonts w:cs="Calibri"/>
              </w:rPr>
              <w:t xml:space="preserve"> Yeterlik           </w:t>
            </w:r>
            <w:sdt>
              <w:sdtPr>
                <w:rPr>
                  <w:rFonts w:ascii="MS Gothic" w:eastAsia="MS Gothic" w:hAnsi="MS Gothic" w:cs="Calibri" w:hint="eastAsia"/>
                </w:rPr>
                <w:id w:val="1680476166"/>
                <w14:checkbox>
                  <w14:checked w14:val="0"/>
                  <w14:checkedState w14:val="2612" w14:font="MS Gothic"/>
                  <w14:uncheckedState w14:val="2610" w14:font="MS Gothic"/>
                </w14:checkbox>
              </w:sdtPr>
              <w:sdtEndPr/>
              <w:sdtContent>
                <w:r w:rsidR="00BE4F9C">
                  <w:rPr>
                    <w:rFonts w:ascii="MS Gothic" w:eastAsia="MS Gothic" w:hAnsi="MS Gothic" w:cs="Calibri" w:hint="eastAsia"/>
                  </w:rPr>
                  <w:t>☐</w:t>
                </w:r>
              </w:sdtContent>
            </w:sdt>
            <w:r w:rsidR="00BE4F9C" w:rsidRPr="00BE4F9C">
              <w:rPr>
                <w:rFonts w:cs="Calibri"/>
              </w:rPr>
              <w:t xml:space="preserve"> Tez Dönemi</w:t>
            </w:r>
          </w:p>
        </w:tc>
      </w:tr>
      <w:tr w:rsidR="00BE4F9C" w:rsidRPr="001973AA" w14:paraId="70EE3B29" w14:textId="77777777" w:rsidTr="008D0D1F">
        <w:trPr>
          <w:trHeight w:val="306"/>
          <w:jc w:val="center"/>
        </w:trPr>
        <w:tc>
          <w:tcPr>
            <w:tcW w:w="3114" w:type="dxa"/>
          </w:tcPr>
          <w:p w14:paraId="18613F1E" w14:textId="1DD3A732" w:rsidR="00BE4F9C" w:rsidRDefault="00BE4F9C" w:rsidP="00BE4F9C">
            <w:pPr>
              <w:rPr>
                <w:b/>
              </w:rPr>
            </w:pPr>
            <w:r>
              <w:rPr>
                <w:b/>
              </w:rPr>
              <w:t xml:space="preserve">Mevcut Eğitim – Öğretim Yılı </w:t>
            </w:r>
          </w:p>
        </w:tc>
        <w:tc>
          <w:tcPr>
            <w:tcW w:w="7342" w:type="dxa"/>
            <w:vAlign w:val="center"/>
          </w:tcPr>
          <w:p w14:paraId="65BF24A8" w14:textId="170B5B4E" w:rsidR="00BE4F9C" w:rsidRPr="00BE4F9C" w:rsidRDefault="00BE4F9C" w:rsidP="00BE4F9C">
            <w:pPr>
              <w:rPr>
                <w:rFonts w:ascii="MS Gothic" w:eastAsia="MS Gothic" w:hAnsi="MS Gothic" w:cs="Calibri"/>
              </w:rPr>
            </w:pPr>
            <w:r w:rsidRPr="00BE4F9C">
              <w:rPr>
                <w:rFonts w:eastAsia="MS Gothic" w:cstheme="minorHAnsi"/>
              </w:rPr>
              <w:t xml:space="preserve">20…  / </w:t>
            </w:r>
            <w:proofErr w:type="gramStart"/>
            <w:r w:rsidRPr="00BE4F9C">
              <w:rPr>
                <w:rFonts w:eastAsia="MS Gothic" w:cstheme="minorHAnsi"/>
              </w:rPr>
              <w:t>20 …</w:t>
            </w:r>
            <w:proofErr w:type="gramEnd"/>
            <w:r w:rsidRPr="00BE4F9C">
              <w:rPr>
                <w:rFonts w:eastAsia="MS Gothic" w:cstheme="minorHAnsi"/>
              </w:rPr>
              <w:t xml:space="preserve">  </w:t>
            </w:r>
            <w:r w:rsidRPr="00BE4F9C">
              <w:rPr>
                <w:rFonts w:cstheme="minorHAnsi"/>
              </w:rPr>
              <w:t xml:space="preserve"> </w:t>
            </w:r>
            <w:sdt>
              <w:sdtPr>
                <w:rPr>
                  <w:rFonts w:ascii="MS Gothic" w:eastAsia="MS Gothic" w:hAnsi="MS Gothic" w:cs="Calibri" w:hint="eastAsia"/>
                </w:rPr>
                <w:id w:val="2128045366"/>
                <w14:checkbox>
                  <w14:checked w14:val="0"/>
                  <w14:checkedState w14:val="2612" w14:font="MS Gothic"/>
                  <w14:uncheckedState w14:val="2610" w14:font="MS Gothic"/>
                </w14:checkbox>
              </w:sdtPr>
              <w:sdtEndPr/>
              <w:sdtContent>
                <w:r w:rsidRPr="00BE4F9C">
                  <w:rPr>
                    <w:rFonts w:ascii="MS Gothic" w:eastAsia="MS Gothic" w:hAnsi="MS Gothic" w:cs="Calibri" w:hint="eastAsia"/>
                  </w:rPr>
                  <w:t>☐</w:t>
                </w:r>
              </w:sdtContent>
            </w:sdt>
            <w:r w:rsidRPr="00BE4F9C">
              <w:rPr>
                <w:rFonts w:cstheme="minorHAnsi"/>
              </w:rPr>
              <w:t xml:space="preserve"> Güz  </w:t>
            </w:r>
            <w:r>
              <w:rPr>
                <w:rFonts w:cstheme="minorHAnsi"/>
              </w:rPr>
              <w:t xml:space="preserve"> - </w:t>
            </w:r>
            <w:r w:rsidRPr="00BE4F9C">
              <w:rPr>
                <w:rFonts w:cstheme="minorHAnsi"/>
              </w:rPr>
              <w:t xml:space="preserve">   </w:t>
            </w:r>
            <w:r w:rsidRPr="00BE4F9C">
              <w:rPr>
                <w:rFonts w:eastAsia="MS Gothic" w:cstheme="minorHAnsi"/>
              </w:rPr>
              <w:t xml:space="preserve">20…  / </w:t>
            </w:r>
            <w:proofErr w:type="gramStart"/>
            <w:r w:rsidRPr="00BE4F9C">
              <w:rPr>
                <w:rFonts w:eastAsia="MS Gothic" w:cstheme="minorHAnsi"/>
              </w:rPr>
              <w:t>20 …</w:t>
            </w:r>
            <w:proofErr w:type="gramEnd"/>
            <w:r w:rsidRPr="00BE4F9C">
              <w:rPr>
                <w:rFonts w:eastAsia="MS Gothic" w:cstheme="minorHAnsi"/>
              </w:rPr>
              <w:t xml:space="preserve">  </w:t>
            </w:r>
            <w:r w:rsidRPr="00BE4F9C">
              <w:rPr>
                <w:rFonts w:cstheme="minorHAnsi"/>
              </w:rPr>
              <w:t xml:space="preserve">  </w:t>
            </w:r>
            <w:r w:rsidRPr="00BE4F9C">
              <w:rPr>
                <w:rFonts w:ascii="Segoe UI Symbol" w:eastAsia="MS Gothic" w:hAnsi="Segoe UI Symbol" w:cs="Segoe UI Symbol"/>
              </w:rPr>
              <w:t>☐</w:t>
            </w:r>
            <w:r w:rsidRPr="00BE4F9C">
              <w:rPr>
                <w:rFonts w:cstheme="minorHAnsi"/>
              </w:rPr>
              <w:t xml:space="preserve"> Bahar</w:t>
            </w:r>
          </w:p>
        </w:tc>
      </w:tr>
      <w:tr w:rsidR="008D0D1F" w:rsidRPr="001973AA" w14:paraId="6AF00E1D" w14:textId="77777777" w:rsidTr="008D0D1F">
        <w:trPr>
          <w:jc w:val="center"/>
        </w:trPr>
        <w:tc>
          <w:tcPr>
            <w:tcW w:w="3114" w:type="dxa"/>
          </w:tcPr>
          <w:p w14:paraId="57E323D4" w14:textId="6D3B0C8B" w:rsidR="008D0D1F" w:rsidRPr="001973AA" w:rsidRDefault="008D0D1F" w:rsidP="008D0D1F">
            <w:pPr>
              <w:rPr>
                <w:b/>
              </w:rPr>
            </w:pPr>
            <w:r>
              <w:rPr>
                <w:b/>
              </w:rPr>
              <w:t>Telefon</w:t>
            </w:r>
            <w:r w:rsidRPr="001973AA">
              <w:rPr>
                <w:b/>
              </w:rPr>
              <w:t xml:space="preserve"> </w:t>
            </w:r>
          </w:p>
        </w:tc>
        <w:sdt>
          <w:sdtPr>
            <w:id w:val="-1550065370"/>
            <w:placeholder>
              <w:docPart w:val="E6AD5910877E4CBCBA19045A21D861E0"/>
            </w:placeholder>
            <w:showingPlcHdr/>
          </w:sdtPr>
          <w:sdtEndPr/>
          <w:sdtContent>
            <w:tc>
              <w:tcPr>
                <w:tcW w:w="7342" w:type="dxa"/>
              </w:tcPr>
              <w:p w14:paraId="3FE262AB" w14:textId="6F71571B" w:rsidR="008D0D1F" w:rsidRPr="001973AA" w:rsidRDefault="008D0D1F" w:rsidP="008D0D1F">
                <w:r w:rsidRPr="001973AA">
                  <w:rPr>
                    <w:rStyle w:val="YerTutucuMetni"/>
                  </w:rPr>
                  <w:t>Metin girmek için buraya tıklayın veya dokunun.</w:t>
                </w:r>
              </w:p>
            </w:tc>
          </w:sdtContent>
        </w:sdt>
      </w:tr>
      <w:tr w:rsidR="008D0D1F" w:rsidRPr="001973AA" w14:paraId="0AC00B6B" w14:textId="77777777" w:rsidTr="008D0D1F">
        <w:trPr>
          <w:jc w:val="center"/>
        </w:trPr>
        <w:tc>
          <w:tcPr>
            <w:tcW w:w="3114" w:type="dxa"/>
          </w:tcPr>
          <w:p w14:paraId="23C11477" w14:textId="0591DCAE" w:rsidR="008D0D1F" w:rsidRPr="001973AA" w:rsidRDefault="008D0D1F" w:rsidP="008D0D1F">
            <w:pPr>
              <w:rPr>
                <w:b/>
              </w:rPr>
            </w:pPr>
            <w:r w:rsidRPr="001973AA">
              <w:rPr>
                <w:b/>
              </w:rPr>
              <w:t>Danışmanı</w:t>
            </w:r>
          </w:p>
        </w:tc>
        <w:sdt>
          <w:sdtPr>
            <w:id w:val="1553964705"/>
            <w:placeholder>
              <w:docPart w:val="BCA81C028E854097B68662894DC14417"/>
            </w:placeholder>
            <w:showingPlcHdr/>
          </w:sdtPr>
          <w:sdtEndPr/>
          <w:sdtContent>
            <w:tc>
              <w:tcPr>
                <w:tcW w:w="7342" w:type="dxa"/>
              </w:tcPr>
              <w:p w14:paraId="413AE06A" w14:textId="6FEC9381" w:rsidR="008D0D1F" w:rsidRDefault="008D0D1F" w:rsidP="008D0D1F">
                <w:r w:rsidRPr="001D43DC">
                  <w:rPr>
                    <w:rStyle w:val="YerTutucuMetni"/>
                  </w:rPr>
                  <w:t>Metin girmek için buraya tıklayın veya dokunun.</w:t>
                </w:r>
              </w:p>
            </w:tc>
          </w:sdtContent>
        </w:sdt>
      </w:tr>
      <w:tr w:rsidR="008D0D1F" w:rsidRPr="001973AA" w14:paraId="26D7581D" w14:textId="77777777" w:rsidTr="008D0D1F">
        <w:trPr>
          <w:jc w:val="center"/>
        </w:trPr>
        <w:tc>
          <w:tcPr>
            <w:tcW w:w="3114" w:type="dxa"/>
          </w:tcPr>
          <w:p w14:paraId="6CB6F172" w14:textId="0D434C78" w:rsidR="008D0D1F" w:rsidRPr="001973AA" w:rsidRDefault="008D0D1F" w:rsidP="008D0D1F">
            <w:pPr>
              <w:rPr>
                <w:b/>
              </w:rPr>
            </w:pPr>
            <w:r>
              <w:rPr>
                <w:b/>
              </w:rPr>
              <w:t>Mazereti</w:t>
            </w:r>
          </w:p>
        </w:tc>
        <w:sdt>
          <w:sdtPr>
            <w:id w:val="513043289"/>
            <w:placeholder>
              <w:docPart w:val="931278BA3C5846E19ED4487CB2182A5C"/>
            </w:placeholder>
            <w:showingPlcHdr/>
          </w:sdtPr>
          <w:sdtEndPr/>
          <w:sdtContent>
            <w:tc>
              <w:tcPr>
                <w:tcW w:w="7342" w:type="dxa"/>
              </w:tcPr>
              <w:p w14:paraId="4159A337" w14:textId="3DDDFE48" w:rsidR="008D0D1F" w:rsidRDefault="008D0D1F" w:rsidP="008D0D1F">
                <w:r w:rsidRPr="001D43DC">
                  <w:rPr>
                    <w:rStyle w:val="YerTutucuMetni"/>
                  </w:rPr>
                  <w:t>Metin girmek için buraya tıklayın veya dokunun.</w:t>
                </w:r>
              </w:p>
            </w:tc>
          </w:sdtContent>
        </w:sdt>
      </w:tr>
      <w:tr w:rsidR="00BE4F9C" w:rsidRPr="001973AA" w14:paraId="27EA8018" w14:textId="77777777" w:rsidTr="008D0D1F">
        <w:trPr>
          <w:jc w:val="center"/>
        </w:trPr>
        <w:tc>
          <w:tcPr>
            <w:tcW w:w="3114" w:type="dxa"/>
          </w:tcPr>
          <w:p w14:paraId="07B93691" w14:textId="23AEDBF3" w:rsidR="00BE4F9C" w:rsidRDefault="00BE4F9C" w:rsidP="008D0D1F">
            <w:pPr>
              <w:rPr>
                <w:b/>
              </w:rPr>
            </w:pPr>
            <w:r>
              <w:rPr>
                <w:b/>
              </w:rPr>
              <w:t xml:space="preserve">Kayıt Dondurma Sebebi </w:t>
            </w:r>
          </w:p>
        </w:tc>
        <w:tc>
          <w:tcPr>
            <w:tcW w:w="7342" w:type="dxa"/>
          </w:tcPr>
          <w:p w14:paraId="676EFCF0" w14:textId="3543B69D" w:rsidR="00BE4F9C" w:rsidRDefault="007D13EA" w:rsidP="008D0D1F">
            <w:sdt>
              <w:sdtPr>
                <w:rPr>
                  <w:rFonts w:ascii="MS Gothic" w:eastAsia="MS Gothic" w:hAnsi="MS Gothic" w:cs="Calibri" w:hint="eastAsia"/>
                  <w:sz w:val="20"/>
                  <w:szCs w:val="20"/>
                </w:rPr>
                <w:id w:val="-1752044974"/>
                <w14:checkbox>
                  <w14:checked w14:val="0"/>
                  <w14:checkedState w14:val="2612" w14:font="MS Gothic"/>
                  <w14:uncheckedState w14:val="2610" w14:font="MS Gothic"/>
                </w14:checkbox>
              </w:sdtPr>
              <w:sdtEndPr/>
              <w:sdtContent>
                <w:r w:rsidR="00BE4F9C">
                  <w:rPr>
                    <w:rFonts w:ascii="MS Gothic" w:eastAsia="MS Gothic" w:hAnsi="MS Gothic" w:cs="Calibri" w:hint="eastAsia"/>
                    <w:sz w:val="20"/>
                    <w:szCs w:val="20"/>
                  </w:rPr>
                  <w:t>☐</w:t>
                </w:r>
              </w:sdtContent>
            </w:sdt>
            <w:r w:rsidR="00BE4F9C" w:rsidRPr="008D0D1F">
              <w:rPr>
                <w:rFonts w:cs="Calibri"/>
                <w:sz w:val="20"/>
                <w:szCs w:val="20"/>
              </w:rPr>
              <w:t xml:space="preserve"> </w:t>
            </w:r>
            <w:r w:rsidR="00BE4F9C">
              <w:rPr>
                <w:rFonts w:cs="Calibri"/>
                <w:sz w:val="20"/>
                <w:szCs w:val="20"/>
              </w:rPr>
              <w:t>Askerlik</w:t>
            </w:r>
            <w:r w:rsidR="00BE4F9C" w:rsidRPr="008D0D1F">
              <w:rPr>
                <w:rFonts w:cs="Calibri"/>
                <w:sz w:val="20"/>
                <w:szCs w:val="20"/>
              </w:rPr>
              <w:t xml:space="preserve">        </w:t>
            </w:r>
            <w:sdt>
              <w:sdtPr>
                <w:rPr>
                  <w:rFonts w:ascii="MS Gothic" w:eastAsia="MS Gothic" w:hAnsi="MS Gothic" w:cs="Calibri" w:hint="eastAsia"/>
                  <w:sz w:val="20"/>
                  <w:szCs w:val="20"/>
                </w:rPr>
                <w:id w:val="-1414010537"/>
                <w14:checkbox>
                  <w14:checked w14:val="0"/>
                  <w14:checkedState w14:val="2612" w14:font="MS Gothic"/>
                  <w14:uncheckedState w14:val="2610" w14:font="MS Gothic"/>
                </w14:checkbox>
              </w:sdtPr>
              <w:sdtEndPr/>
              <w:sdtContent>
                <w:r w:rsidR="00BE4F9C">
                  <w:rPr>
                    <w:rFonts w:ascii="MS Gothic" w:eastAsia="MS Gothic" w:hAnsi="MS Gothic" w:cs="Calibri" w:hint="eastAsia"/>
                    <w:sz w:val="20"/>
                    <w:szCs w:val="20"/>
                  </w:rPr>
                  <w:t>☐</w:t>
                </w:r>
              </w:sdtContent>
            </w:sdt>
            <w:r w:rsidR="00BE4F9C">
              <w:rPr>
                <w:rFonts w:cs="Calibri"/>
                <w:sz w:val="20"/>
                <w:szCs w:val="20"/>
              </w:rPr>
              <w:t xml:space="preserve"> Sağlık</w:t>
            </w:r>
            <w:r w:rsidR="00BE4F9C" w:rsidRPr="008D0D1F">
              <w:rPr>
                <w:rFonts w:cs="Calibri"/>
                <w:sz w:val="20"/>
                <w:szCs w:val="20"/>
              </w:rPr>
              <w:t xml:space="preserve">        </w:t>
            </w:r>
            <w:sdt>
              <w:sdtPr>
                <w:rPr>
                  <w:rFonts w:ascii="MS Gothic" w:eastAsia="MS Gothic" w:hAnsi="MS Gothic" w:cs="Calibri" w:hint="eastAsia"/>
                  <w:sz w:val="20"/>
                  <w:szCs w:val="20"/>
                </w:rPr>
                <w:id w:val="639775626"/>
                <w14:checkbox>
                  <w14:checked w14:val="0"/>
                  <w14:checkedState w14:val="2612" w14:font="MS Gothic"/>
                  <w14:uncheckedState w14:val="2610" w14:font="MS Gothic"/>
                </w14:checkbox>
              </w:sdtPr>
              <w:sdtEndPr/>
              <w:sdtContent>
                <w:r w:rsidR="00BE4F9C">
                  <w:rPr>
                    <w:rFonts w:ascii="MS Gothic" w:eastAsia="MS Gothic" w:hAnsi="MS Gothic" w:cs="Calibri" w:hint="eastAsia"/>
                    <w:sz w:val="20"/>
                    <w:szCs w:val="20"/>
                  </w:rPr>
                  <w:t>☐</w:t>
                </w:r>
              </w:sdtContent>
            </w:sdt>
            <w:r w:rsidR="00BE4F9C" w:rsidRPr="008D0D1F">
              <w:rPr>
                <w:rFonts w:cs="Calibri"/>
                <w:sz w:val="20"/>
                <w:szCs w:val="20"/>
              </w:rPr>
              <w:t xml:space="preserve"> </w:t>
            </w:r>
            <w:r w:rsidR="00BE4F9C">
              <w:rPr>
                <w:rFonts w:cs="Calibri"/>
                <w:sz w:val="20"/>
                <w:szCs w:val="20"/>
              </w:rPr>
              <w:t>Yurt Dışı Görevli</w:t>
            </w:r>
          </w:p>
        </w:tc>
      </w:tr>
    </w:tbl>
    <w:p w14:paraId="299BDDF6" w14:textId="07701FEC" w:rsidR="00CD7005" w:rsidRDefault="00CD7005" w:rsidP="00026DDB">
      <w:pPr>
        <w:shd w:val="clear" w:color="auto" w:fill="FFFFFF" w:themeFill="background1"/>
        <w:spacing w:after="0"/>
      </w:pPr>
    </w:p>
    <w:tbl>
      <w:tblPr>
        <w:tblStyle w:val="TabloKlavuzu"/>
        <w:tblW w:w="0" w:type="auto"/>
        <w:jc w:val="center"/>
        <w:tblLook w:val="04A0" w:firstRow="1" w:lastRow="0" w:firstColumn="1" w:lastColumn="0" w:noHBand="0" w:noVBand="1"/>
      </w:tblPr>
      <w:tblGrid>
        <w:gridCol w:w="10456"/>
      </w:tblGrid>
      <w:tr w:rsidR="000D0C0A" w:rsidRPr="001973AA" w14:paraId="4BA9C9BA" w14:textId="77777777" w:rsidTr="003673FC">
        <w:trPr>
          <w:trHeight w:val="2213"/>
          <w:jc w:val="center"/>
        </w:trPr>
        <w:tc>
          <w:tcPr>
            <w:tcW w:w="10456" w:type="dxa"/>
          </w:tcPr>
          <w:p w14:paraId="08BD8BED" w14:textId="3998927F" w:rsidR="007A7221" w:rsidRPr="007A7221" w:rsidRDefault="007A7221" w:rsidP="007A7221">
            <w:pPr>
              <w:shd w:val="clear" w:color="auto" w:fill="FFFFFF" w:themeFill="background1"/>
              <w:jc w:val="both"/>
              <w:rPr>
                <w:rFonts w:cstheme="minorHAnsi"/>
                <w:i/>
                <w:color w:val="000000" w:themeColor="text1"/>
                <w:sz w:val="20"/>
                <w:szCs w:val="20"/>
                <w:u w:val="single"/>
                <w:shd w:val="clear" w:color="auto" w:fill="F2F2F2" w:themeFill="background1" w:themeFillShade="F2"/>
              </w:rPr>
            </w:pPr>
            <w:proofErr w:type="gramStart"/>
            <w:r w:rsidRPr="007A7221">
              <w:rPr>
                <w:rFonts w:cstheme="minorHAnsi"/>
                <w:i/>
                <w:color w:val="000000" w:themeColor="text1"/>
                <w:sz w:val="20"/>
                <w:szCs w:val="20"/>
                <w:u w:val="single"/>
                <w:shd w:val="clear" w:color="auto" w:fill="F2F2F2" w:themeFill="background1" w:themeFillShade="F2"/>
              </w:rPr>
              <w:t>Açıklama :</w:t>
            </w:r>
            <w:proofErr w:type="gramEnd"/>
          </w:p>
          <w:p w14:paraId="2D38E130" w14:textId="057E472D" w:rsidR="007A7221" w:rsidRPr="007A7221" w:rsidRDefault="007A7221" w:rsidP="007A7221">
            <w:pPr>
              <w:pStyle w:val="ListeParagraf"/>
              <w:numPr>
                <w:ilvl w:val="0"/>
                <w:numId w:val="13"/>
              </w:numPr>
              <w:shd w:val="clear" w:color="auto" w:fill="FFFFFF" w:themeFill="background1"/>
              <w:ind w:left="306" w:hanging="284"/>
              <w:jc w:val="both"/>
              <w:rPr>
                <w:rFonts w:cstheme="minorHAnsi"/>
                <w:i/>
                <w:color w:val="000000" w:themeColor="text1"/>
                <w:sz w:val="20"/>
                <w:szCs w:val="20"/>
                <w:u w:val="single"/>
                <w:shd w:val="clear" w:color="auto" w:fill="F2F2F2" w:themeFill="background1" w:themeFillShade="F2"/>
              </w:rPr>
            </w:pPr>
            <w:r w:rsidRPr="007A7221">
              <w:rPr>
                <w:rFonts w:cstheme="minorHAnsi"/>
                <w:i/>
                <w:color w:val="000000" w:themeColor="text1"/>
                <w:sz w:val="20"/>
                <w:szCs w:val="20"/>
                <w:u w:val="single"/>
                <w:shd w:val="clear" w:color="auto" w:fill="F2F2F2" w:themeFill="background1" w:themeFillShade="F2"/>
              </w:rPr>
              <w:t>Kayıt Dondurma gerekçesine ait belgeler bu forma eklenmelidir.(Zorunludur)</w:t>
            </w:r>
          </w:p>
          <w:p w14:paraId="6081E116" w14:textId="6AA241AD" w:rsidR="007A7221" w:rsidRPr="007A7221" w:rsidRDefault="007A7221" w:rsidP="007A7221">
            <w:pPr>
              <w:pStyle w:val="ListeParagraf"/>
              <w:numPr>
                <w:ilvl w:val="0"/>
                <w:numId w:val="13"/>
              </w:numPr>
              <w:shd w:val="clear" w:color="auto" w:fill="FFFFFF" w:themeFill="background1"/>
              <w:ind w:left="306" w:hanging="284"/>
              <w:jc w:val="both"/>
              <w:rPr>
                <w:rFonts w:cstheme="minorHAnsi"/>
                <w:i/>
                <w:color w:val="000000" w:themeColor="text1"/>
                <w:sz w:val="20"/>
                <w:szCs w:val="20"/>
                <w:u w:val="single"/>
                <w:shd w:val="clear" w:color="auto" w:fill="F2F2F2" w:themeFill="background1" w:themeFillShade="F2"/>
              </w:rPr>
            </w:pPr>
            <w:r w:rsidRPr="007A7221">
              <w:rPr>
                <w:rFonts w:cstheme="minorHAnsi"/>
                <w:i/>
                <w:color w:val="000000" w:themeColor="text1"/>
                <w:sz w:val="20"/>
                <w:szCs w:val="20"/>
                <w:u w:val="single"/>
                <w:shd w:val="clear" w:color="auto" w:fill="F2F2F2" w:themeFill="background1" w:themeFillShade="F2"/>
              </w:rPr>
              <w:t>Bu form, ilgili Anabilim Dalı Başkanlığına teslim edilmeli ve üst yazıyla Enstitüye gönderilmelidir.</w:t>
            </w:r>
          </w:p>
          <w:p w14:paraId="63601513" w14:textId="59B24F33" w:rsidR="007A7221" w:rsidRPr="007A7221" w:rsidRDefault="007A7221" w:rsidP="007A7221">
            <w:pPr>
              <w:pStyle w:val="ListeParagraf"/>
              <w:numPr>
                <w:ilvl w:val="0"/>
                <w:numId w:val="13"/>
              </w:numPr>
              <w:shd w:val="clear" w:color="auto" w:fill="FFFFFF" w:themeFill="background1"/>
              <w:ind w:left="306" w:hanging="284"/>
              <w:jc w:val="both"/>
              <w:rPr>
                <w:rFonts w:cstheme="minorHAnsi"/>
                <w:i/>
                <w:color w:val="000000" w:themeColor="text1"/>
                <w:sz w:val="18"/>
                <w:szCs w:val="20"/>
                <w:u w:val="single"/>
                <w:shd w:val="clear" w:color="auto" w:fill="F2F2F2" w:themeFill="background1" w:themeFillShade="F2"/>
              </w:rPr>
            </w:pPr>
            <w:r w:rsidRPr="007A7221">
              <w:rPr>
                <w:rFonts w:cstheme="minorHAnsi"/>
                <w:i/>
                <w:color w:val="000000" w:themeColor="text1"/>
                <w:sz w:val="20"/>
                <w:szCs w:val="20"/>
                <w:u w:val="single"/>
                <w:shd w:val="clear" w:color="auto" w:fill="F2F2F2" w:themeFill="background1" w:themeFillShade="F2"/>
              </w:rPr>
              <w:t xml:space="preserve">Form bilgisayarda doldurulmalı </w:t>
            </w:r>
            <w:r w:rsidRPr="007A7221">
              <w:rPr>
                <w:rFonts w:cstheme="minorHAnsi"/>
                <w:i/>
                <w:color w:val="000000" w:themeColor="text1"/>
                <w:sz w:val="18"/>
                <w:szCs w:val="20"/>
                <w:u w:val="single"/>
                <w:shd w:val="clear" w:color="auto" w:fill="F2F2F2" w:themeFill="background1" w:themeFillShade="F2"/>
              </w:rPr>
              <w:t>ve mavi mürekkepli kalemle imzalanmalıdır.</w:t>
            </w:r>
          </w:p>
          <w:p w14:paraId="47A536D0" w14:textId="071847E5" w:rsidR="000863A9" w:rsidRPr="000863A9" w:rsidRDefault="000863A9" w:rsidP="000863A9">
            <w:pPr>
              <w:jc w:val="both"/>
              <w:rPr>
                <w:rFonts w:cstheme="minorHAnsi"/>
                <w:i/>
                <w:sz w:val="18"/>
                <w:szCs w:val="20"/>
                <w:u w:val="single"/>
                <w:shd w:val="clear" w:color="auto" w:fill="F2F2F2" w:themeFill="background1" w:themeFillShade="F2"/>
              </w:rPr>
            </w:pPr>
          </w:p>
          <w:p w14:paraId="50280494" w14:textId="205E794C" w:rsidR="000D0C0A" w:rsidRPr="007A7221" w:rsidRDefault="000D0C0A" w:rsidP="000D0C0A">
            <w:pPr>
              <w:jc w:val="both"/>
              <w:rPr>
                <w:rFonts w:cstheme="minorHAnsi"/>
                <w:i/>
                <w:sz w:val="18"/>
                <w:szCs w:val="20"/>
                <w:u w:val="single"/>
              </w:rPr>
            </w:pPr>
            <w:proofErr w:type="spellStart"/>
            <w:r w:rsidRPr="007A7221">
              <w:rPr>
                <w:rFonts w:cstheme="minorHAnsi"/>
                <w:i/>
                <w:sz w:val="18"/>
                <w:szCs w:val="20"/>
                <w:u w:val="single"/>
                <w:shd w:val="clear" w:color="auto" w:fill="F2F2F2" w:themeFill="background1" w:themeFillShade="F2"/>
              </w:rPr>
              <w:t>S.Ü.Lisansüstü</w:t>
            </w:r>
            <w:proofErr w:type="spellEnd"/>
            <w:r w:rsidRPr="007A7221">
              <w:rPr>
                <w:rFonts w:cstheme="minorHAnsi"/>
                <w:i/>
                <w:sz w:val="18"/>
                <w:szCs w:val="20"/>
                <w:u w:val="single"/>
                <w:shd w:val="clear" w:color="auto" w:fill="F2F2F2" w:themeFill="background1" w:themeFillShade="F2"/>
              </w:rPr>
              <w:t xml:space="preserve"> Eğitim ve Öğretim Yönetmeliği / Madde 16</w:t>
            </w:r>
          </w:p>
          <w:p w14:paraId="126E34BB" w14:textId="2FE71BF3" w:rsidR="000D0C0A" w:rsidRPr="000D0C0A" w:rsidRDefault="000D0C0A" w:rsidP="007A7221">
            <w:pPr>
              <w:pStyle w:val="ListeParagraf"/>
              <w:numPr>
                <w:ilvl w:val="0"/>
                <w:numId w:val="14"/>
              </w:numPr>
              <w:ind w:left="306" w:hanging="284"/>
              <w:jc w:val="both"/>
              <w:rPr>
                <w:i/>
                <w:sz w:val="20"/>
                <w:szCs w:val="20"/>
              </w:rPr>
            </w:pPr>
            <w:r w:rsidRPr="000D0C0A">
              <w:rPr>
                <w:i/>
                <w:sz w:val="20"/>
                <w:szCs w:val="20"/>
              </w:rPr>
              <w:t>Hastalık, doğum, doğal afet, askerlik hizmeti ve yurt dışı resmî görevlendirme ve benzeri nedenlerden dolayı eğitim ve öğretime devam edemeyen öğrencilerin, mazeretlerini kanıtlayan belge ile başvurmaları halinde enstitü yönetim kurulu kararı ile kayıtları dondurulabilir. Kayıt dondurma süresi eğitim ve öğretim süresine dâhil edilmez.</w:t>
            </w:r>
          </w:p>
          <w:p w14:paraId="5FB55C7B" w14:textId="0B476841" w:rsidR="000D0C0A" w:rsidRPr="000D0C0A" w:rsidRDefault="000D0C0A" w:rsidP="007A7221">
            <w:pPr>
              <w:pStyle w:val="ListeParagraf"/>
              <w:numPr>
                <w:ilvl w:val="0"/>
                <w:numId w:val="14"/>
              </w:numPr>
              <w:ind w:left="306" w:hanging="284"/>
              <w:jc w:val="both"/>
              <w:rPr>
                <w:color w:val="000000" w:themeColor="text1"/>
              </w:rPr>
            </w:pPr>
            <w:r w:rsidRPr="000D0C0A">
              <w:rPr>
                <w:i/>
                <w:sz w:val="20"/>
                <w:szCs w:val="20"/>
              </w:rPr>
              <w:t>Birinci fıkradaki mazeretlerden, hastalık ve doğumların sağlık raporu ile doğal afetler ve benzeri durumların ise yerel mülki idari amirinin gerekçeli resmi yazısı ile belgelendirilmesi ve bunların enstitü yönetim kurulunca kabul edilmesi gerekir. Öğrencilerin sağlıkla ilgili mazeretlerinin kabul edilebilmesi için sağlık raporunun, üniversite sağlık kurumlarından veya resmi/özel yataklı diğer sağlık kurumlarından alınmış olması gerekir.</w:t>
            </w:r>
          </w:p>
        </w:tc>
      </w:tr>
    </w:tbl>
    <w:p w14:paraId="27A7FF86" w14:textId="7302896C" w:rsidR="00026DDB" w:rsidRDefault="00026DDB" w:rsidP="00026DDB">
      <w:pPr>
        <w:shd w:val="clear" w:color="auto" w:fill="FFFFFF" w:themeFill="background1"/>
        <w:spacing w:after="0"/>
      </w:pPr>
    </w:p>
    <w:p w14:paraId="435EFAF5" w14:textId="2DCE5342" w:rsidR="00026DDB" w:rsidRDefault="00026DDB" w:rsidP="00026DDB">
      <w:pPr>
        <w:shd w:val="clear" w:color="auto" w:fill="FFFFFF" w:themeFill="background1"/>
        <w:spacing w:after="0"/>
      </w:pPr>
    </w:p>
    <w:p w14:paraId="5F5CE50A" w14:textId="77777777" w:rsidR="00026DDB" w:rsidRDefault="00026DDB" w:rsidP="00026DDB">
      <w:pPr>
        <w:shd w:val="clear" w:color="auto" w:fill="FFFFFF" w:themeFill="background1"/>
        <w:spacing w:after="0"/>
      </w:pPr>
    </w:p>
    <w:p w14:paraId="5F4A995C" w14:textId="77777777" w:rsidR="009A7631" w:rsidRDefault="009A7631" w:rsidP="009A7631">
      <w:pPr>
        <w:spacing w:after="0"/>
      </w:pPr>
    </w:p>
    <w:sectPr w:rsidR="009A7631" w:rsidSect="00AB34C3">
      <w:headerReference w:type="default" r:id="rId9"/>
      <w:pgSz w:w="11906" w:h="16838" w:code="9"/>
      <w:pgMar w:top="1" w:right="720" w:bottom="142"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50C3D" w14:textId="77777777" w:rsidR="007D13EA" w:rsidRDefault="007D13EA" w:rsidP="00442AF8">
      <w:pPr>
        <w:spacing w:after="0" w:line="240" w:lineRule="auto"/>
      </w:pPr>
      <w:r>
        <w:separator/>
      </w:r>
    </w:p>
  </w:endnote>
  <w:endnote w:type="continuationSeparator" w:id="0">
    <w:p w14:paraId="3BECF5E9" w14:textId="77777777" w:rsidR="007D13EA" w:rsidRDefault="007D13EA" w:rsidP="0044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C710C" w14:textId="77777777" w:rsidR="007D13EA" w:rsidRDefault="007D13EA" w:rsidP="00442AF8">
      <w:pPr>
        <w:spacing w:after="0" w:line="240" w:lineRule="auto"/>
      </w:pPr>
      <w:r>
        <w:separator/>
      </w:r>
    </w:p>
  </w:footnote>
  <w:footnote w:type="continuationSeparator" w:id="0">
    <w:p w14:paraId="397BC082" w14:textId="77777777" w:rsidR="007D13EA" w:rsidRDefault="007D13EA" w:rsidP="00442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CF74" w14:textId="4F90B908" w:rsidR="00CD7005" w:rsidRDefault="000863A9">
    <w:pPr>
      <w:pStyle w:val="stBilgi"/>
      <w:rPr>
        <w:b/>
        <w:color w:val="000000" w:themeColor="text1"/>
      </w:rPr>
    </w:pPr>
    <w:r>
      <w:rPr>
        <w:b/>
        <w:color w:val="000000" w:themeColor="text1"/>
      </w:rPr>
      <w:t xml:space="preserve">FORM NO: 2.2. </w:t>
    </w:r>
    <w:r w:rsidR="0004358A" w:rsidRPr="0004358A">
      <w:rPr>
        <w:b/>
        <w:color w:val="000000" w:themeColor="text1"/>
      </w:rPr>
      <w:t>KAYIT DONDURMA FORMU</w:t>
    </w:r>
  </w:p>
  <w:p w14:paraId="0B98DA7F" w14:textId="4610BAD1" w:rsidR="00D83931" w:rsidRPr="00D34749" w:rsidRDefault="00D83931">
    <w:pPr>
      <w:pStyle w:val="stBilgi"/>
      <w:rPr>
        <w:b/>
        <w:color w:val="2F5496" w:themeColor="accent1" w:themeShade="BF"/>
      </w:rPr>
    </w:pPr>
    <w:r w:rsidRPr="00D34749">
      <w:rPr>
        <w:b/>
        <w:color w:val="2F5496" w:themeColor="accent1" w:themeShade="BF"/>
      </w:rPr>
      <w:tab/>
    </w:r>
    <w:r w:rsidRPr="00D34749">
      <w:rPr>
        <w:b/>
        <w:color w:val="2F5496" w:themeColor="accent1" w:themeShade="BF"/>
      </w:rPr>
      <w:tab/>
    </w:r>
    <w:r w:rsidRPr="00D34749">
      <w:rPr>
        <w:b/>
        <w:color w:val="2F5496" w:themeColor="accent1" w:themeShade="B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40F"/>
    <w:multiLevelType w:val="hybridMultilevel"/>
    <w:tmpl w:val="480A2116"/>
    <w:lvl w:ilvl="0" w:tplc="60DE8A12">
      <w:start w:val="1"/>
      <w:numFmt w:val="decimal"/>
      <w:lvlText w:val="%1."/>
      <w:lvlJc w:val="left"/>
      <w:pPr>
        <w:ind w:left="240" w:hanging="360"/>
      </w:pPr>
      <w:rPr>
        <w:rFonts w:hint="default"/>
      </w:rPr>
    </w:lvl>
    <w:lvl w:ilvl="1" w:tplc="041F0019" w:tentative="1">
      <w:start w:val="1"/>
      <w:numFmt w:val="lowerLetter"/>
      <w:lvlText w:val="%2."/>
      <w:lvlJc w:val="left"/>
      <w:pPr>
        <w:ind w:left="960" w:hanging="360"/>
      </w:pPr>
    </w:lvl>
    <w:lvl w:ilvl="2" w:tplc="041F001B" w:tentative="1">
      <w:start w:val="1"/>
      <w:numFmt w:val="lowerRoman"/>
      <w:lvlText w:val="%3."/>
      <w:lvlJc w:val="right"/>
      <w:pPr>
        <w:ind w:left="1680" w:hanging="180"/>
      </w:pPr>
    </w:lvl>
    <w:lvl w:ilvl="3" w:tplc="041F000F" w:tentative="1">
      <w:start w:val="1"/>
      <w:numFmt w:val="decimal"/>
      <w:lvlText w:val="%4."/>
      <w:lvlJc w:val="left"/>
      <w:pPr>
        <w:ind w:left="2400" w:hanging="360"/>
      </w:pPr>
    </w:lvl>
    <w:lvl w:ilvl="4" w:tplc="041F0019" w:tentative="1">
      <w:start w:val="1"/>
      <w:numFmt w:val="lowerLetter"/>
      <w:lvlText w:val="%5."/>
      <w:lvlJc w:val="left"/>
      <w:pPr>
        <w:ind w:left="3120" w:hanging="360"/>
      </w:pPr>
    </w:lvl>
    <w:lvl w:ilvl="5" w:tplc="041F001B" w:tentative="1">
      <w:start w:val="1"/>
      <w:numFmt w:val="lowerRoman"/>
      <w:lvlText w:val="%6."/>
      <w:lvlJc w:val="right"/>
      <w:pPr>
        <w:ind w:left="3840" w:hanging="180"/>
      </w:pPr>
    </w:lvl>
    <w:lvl w:ilvl="6" w:tplc="041F000F" w:tentative="1">
      <w:start w:val="1"/>
      <w:numFmt w:val="decimal"/>
      <w:lvlText w:val="%7."/>
      <w:lvlJc w:val="left"/>
      <w:pPr>
        <w:ind w:left="4560" w:hanging="360"/>
      </w:pPr>
    </w:lvl>
    <w:lvl w:ilvl="7" w:tplc="041F0019" w:tentative="1">
      <w:start w:val="1"/>
      <w:numFmt w:val="lowerLetter"/>
      <w:lvlText w:val="%8."/>
      <w:lvlJc w:val="left"/>
      <w:pPr>
        <w:ind w:left="5280" w:hanging="360"/>
      </w:pPr>
    </w:lvl>
    <w:lvl w:ilvl="8" w:tplc="041F001B" w:tentative="1">
      <w:start w:val="1"/>
      <w:numFmt w:val="lowerRoman"/>
      <w:lvlText w:val="%9."/>
      <w:lvlJc w:val="right"/>
      <w:pPr>
        <w:ind w:left="6000" w:hanging="180"/>
      </w:pPr>
    </w:lvl>
  </w:abstractNum>
  <w:abstractNum w:abstractNumId="1" w15:restartNumberingAfterBreak="0">
    <w:nsid w:val="0E835B40"/>
    <w:multiLevelType w:val="hybridMultilevel"/>
    <w:tmpl w:val="CF5C731E"/>
    <w:lvl w:ilvl="0" w:tplc="DE4EFF48">
      <w:start w:val="1"/>
      <w:numFmt w:val="decimal"/>
      <w:lvlText w:val="%1."/>
      <w:lvlJc w:val="left"/>
      <w:pPr>
        <w:ind w:left="644" w:hanging="360"/>
      </w:pPr>
      <w:rPr>
        <w:rFonts w:asciiTheme="minorHAnsi" w:hAnsiTheme="minorHAnsi" w:cstheme="minorHAnsi"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F3343"/>
    <w:multiLevelType w:val="hybridMultilevel"/>
    <w:tmpl w:val="8CD65E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8D4614"/>
    <w:multiLevelType w:val="hybridMultilevel"/>
    <w:tmpl w:val="D1F66CDA"/>
    <w:lvl w:ilvl="0" w:tplc="7730D8D4">
      <w:start w:val="4"/>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218F122E"/>
    <w:multiLevelType w:val="hybridMultilevel"/>
    <w:tmpl w:val="225696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B8630D"/>
    <w:multiLevelType w:val="hybridMultilevel"/>
    <w:tmpl w:val="523AE844"/>
    <w:lvl w:ilvl="0" w:tplc="9F40C8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FB50EC"/>
    <w:multiLevelType w:val="hybridMultilevel"/>
    <w:tmpl w:val="8278CD6E"/>
    <w:lvl w:ilvl="0" w:tplc="CE42793C">
      <w:start w:val="3"/>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15F5853"/>
    <w:multiLevelType w:val="hybridMultilevel"/>
    <w:tmpl w:val="4B045404"/>
    <w:lvl w:ilvl="0" w:tplc="60DE8A12">
      <w:start w:val="1"/>
      <w:numFmt w:val="decimal"/>
      <w:lvlText w:val="%1."/>
      <w:lvlJc w:val="left"/>
      <w:pPr>
        <w:ind w:left="48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8" w15:restartNumberingAfterBreak="0">
    <w:nsid w:val="3FEB5B50"/>
    <w:multiLevelType w:val="hybridMultilevel"/>
    <w:tmpl w:val="BACEF4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CA8720E"/>
    <w:multiLevelType w:val="hybridMultilevel"/>
    <w:tmpl w:val="02C46250"/>
    <w:lvl w:ilvl="0" w:tplc="EAAEB5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7A458F8"/>
    <w:multiLevelType w:val="hybridMultilevel"/>
    <w:tmpl w:val="B6846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230AB2"/>
    <w:multiLevelType w:val="hybridMultilevel"/>
    <w:tmpl w:val="2C32DC98"/>
    <w:lvl w:ilvl="0" w:tplc="382C77F4">
      <w:start w:val="3"/>
      <w:numFmt w:val="decimal"/>
      <w:lvlText w:val="%1."/>
      <w:lvlJc w:val="left"/>
      <w:pPr>
        <w:ind w:left="255" w:hanging="360"/>
      </w:pPr>
      <w:rPr>
        <w:rFonts w:hint="default"/>
      </w:rPr>
    </w:lvl>
    <w:lvl w:ilvl="1" w:tplc="041F0019" w:tentative="1">
      <w:start w:val="1"/>
      <w:numFmt w:val="lowerLetter"/>
      <w:lvlText w:val="%2."/>
      <w:lvlJc w:val="left"/>
      <w:pPr>
        <w:ind w:left="975" w:hanging="360"/>
      </w:pPr>
    </w:lvl>
    <w:lvl w:ilvl="2" w:tplc="041F001B" w:tentative="1">
      <w:start w:val="1"/>
      <w:numFmt w:val="lowerRoman"/>
      <w:lvlText w:val="%3."/>
      <w:lvlJc w:val="right"/>
      <w:pPr>
        <w:ind w:left="1695" w:hanging="180"/>
      </w:pPr>
    </w:lvl>
    <w:lvl w:ilvl="3" w:tplc="041F000F" w:tentative="1">
      <w:start w:val="1"/>
      <w:numFmt w:val="decimal"/>
      <w:lvlText w:val="%4."/>
      <w:lvlJc w:val="left"/>
      <w:pPr>
        <w:ind w:left="2415" w:hanging="360"/>
      </w:pPr>
    </w:lvl>
    <w:lvl w:ilvl="4" w:tplc="041F0019" w:tentative="1">
      <w:start w:val="1"/>
      <w:numFmt w:val="lowerLetter"/>
      <w:lvlText w:val="%5."/>
      <w:lvlJc w:val="left"/>
      <w:pPr>
        <w:ind w:left="3135" w:hanging="360"/>
      </w:pPr>
    </w:lvl>
    <w:lvl w:ilvl="5" w:tplc="041F001B" w:tentative="1">
      <w:start w:val="1"/>
      <w:numFmt w:val="lowerRoman"/>
      <w:lvlText w:val="%6."/>
      <w:lvlJc w:val="right"/>
      <w:pPr>
        <w:ind w:left="3855" w:hanging="180"/>
      </w:pPr>
    </w:lvl>
    <w:lvl w:ilvl="6" w:tplc="041F000F" w:tentative="1">
      <w:start w:val="1"/>
      <w:numFmt w:val="decimal"/>
      <w:lvlText w:val="%7."/>
      <w:lvlJc w:val="left"/>
      <w:pPr>
        <w:ind w:left="4575" w:hanging="360"/>
      </w:pPr>
    </w:lvl>
    <w:lvl w:ilvl="7" w:tplc="041F0019" w:tentative="1">
      <w:start w:val="1"/>
      <w:numFmt w:val="lowerLetter"/>
      <w:lvlText w:val="%8."/>
      <w:lvlJc w:val="left"/>
      <w:pPr>
        <w:ind w:left="5295" w:hanging="360"/>
      </w:pPr>
    </w:lvl>
    <w:lvl w:ilvl="8" w:tplc="041F001B" w:tentative="1">
      <w:start w:val="1"/>
      <w:numFmt w:val="lowerRoman"/>
      <w:lvlText w:val="%9."/>
      <w:lvlJc w:val="right"/>
      <w:pPr>
        <w:ind w:left="6015" w:hanging="180"/>
      </w:pPr>
    </w:lvl>
  </w:abstractNum>
  <w:abstractNum w:abstractNumId="12" w15:restartNumberingAfterBreak="0">
    <w:nsid w:val="716B622B"/>
    <w:multiLevelType w:val="hybridMultilevel"/>
    <w:tmpl w:val="EFC28AD6"/>
    <w:lvl w:ilvl="0" w:tplc="041F0017">
      <w:start w:val="1"/>
      <w:numFmt w:val="lowerLetter"/>
      <w:lvlText w:val="%1)"/>
      <w:lvlJc w:val="left"/>
      <w:pPr>
        <w:ind w:left="1026" w:hanging="360"/>
      </w:pPr>
    </w:lvl>
    <w:lvl w:ilvl="1" w:tplc="041F0019" w:tentative="1">
      <w:start w:val="1"/>
      <w:numFmt w:val="lowerLetter"/>
      <w:lvlText w:val="%2."/>
      <w:lvlJc w:val="left"/>
      <w:pPr>
        <w:ind w:left="1746" w:hanging="360"/>
      </w:pPr>
    </w:lvl>
    <w:lvl w:ilvl="2" w:tplc="041F001B" w:tentative="1">
      <w:start w:val="1"/>
      <w:numFmt w:val="lowerRoman"/>
      <w:lvlText w:val="%3."/>
      <w:lvlJc w:val="right"/>
      <w:pPr>
        <w:ind w:left="2466" w:hanging="180"/>
      </w:pPr>
    </w:lvl>
    <w:lvl w:ilvl="3" w:tplc="041F000F" w:tentative="1">
      <w:start w:val="1"/>
      <w:numFmt w:val="decimal"/>
      <w:lvlText w:val="%4."/>
      <w:lvlJc w:val="left"/>
      <w:pPr>
        <w:ind w:left="3186" w:hanging="360"/>
      </w:pPr>
    </w:lvl>
    <w:lvl w:ilvl="4" w:tplc="041F0019" w:tentative="1">
      <w:start w:val="1"/>
      <w:numFmt w:val="lowerLetter"/>
      <w:lvlText w:val="%5."/>
      <w:lvlJc w:val="left"/>
      <w:pPr>
        <w:ind w:left="3906" w:hanging="360"/>
      </w:pPr>
    </w:lvl>
    <w:lvl w:ilvl="5" w:tplc="041F001B" w:tentative="1">
      <w:start w:val="1"/>
      <w:numFmt w:val="lowerRoman"/>
      <w:lvlText w:val="%6."/>
      <w:lvlJc w:val="right"/>
      <w:pPr>
        <w:ind w:left="4626" w:hanging="180"/>
      </w:pPr>
    </w:lvl>
    <w:lvl w:ilvl="6" w:tplc="041F000F" w:tentative="1">
      <w:start w:val="1"/>
      <w:numFmt w:val="decimal"/>
      <w:lvlText w:val="%7."/>
      <w:lvlJc w:val="left"/>
      <w:pPr>
        <w:ind w:left="5346" w:hanging="360"/>
      </w:pPr>
    </w:lvl>
    <w:lvl w:ilvl="7" w:tplc="041F0019" w:tentative="1">
      <w:start w:val="1"/>
      <w:numFmt w:val="lowerLetter"/>
      <w:lvlText w:val="%8."/>
      <w:lvlJc w:val="left"/>
      <w:pPr>
        <w:ind w:left="6066" w:hanging="360"/>
      </w:pPr>
    </w:lvl>
    <w:lvl w:ilvl="8" w:tplc="041F001B" w:tentative="1">
      <w:start w:val="1"/>
      <w:numFmt w:val="lowerRoman"/>
      <w:lvlText w:val="%9."/>
      <w:lvlJc w:val="right"/>
      <w:pPr>
        <w:ind w:left="6786" w:hanging="180"/>
      </w:pPr>
    </w:lvl>
  </w:abstractNum>
  <w:abstractNum w:abstractNumId="13" w15:restartNumberingAfterBreak="0">
    <w:nsid w:val="7A2247A7"/>
    <w:multiLevelType w:val="hybridMultilevel"/>
    <w:tmpl w:val="198A490E"/>
    <w:lvl w:ilvl="0" w:tplc="9F40C8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9"/>
  </w:num>
  <w:num w:numId="5">
    <w:abstractNumId w:val="1"/>
  </w:num>
  <w:num w:numId="6">
    <w:abstractNumId w:val="3"/>
  </w:num>
  <w:num w:numId="7">
    <w:abstractNumId w:val="6"/>
  </w:num>
  <w:num w:numId="8">
    <w:abstractNumId w:val="11"/>
  </w:num>
  <w:num w:numId="9">
    <w:abstractNumId w:val="0"/>
  </w:num>
  <w:num w:numId="10">
    <w:abstractNumId w:val="7"/>
  </w:num>
  <w:num w:numId="11">
    <w:abstractNumId w:val="5"/>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0F"/>
    <w:rsid w:val="000013F1"/>
    <w:rsid w:val="00026DDB"/>
    <w:rsid w:val="00027041"/>
    <w:rsid w:val="0004358A"/>
    <w:rsid w:val="0004420C"/>
    <w:rsid w:val="00046BE3"/>
    <w:rsid w:val="0005515B"/>
    <w:rsid w:val="000611A9"/>
    <w:rsid w:val="00065383"/>
    <w:rsid w:val="00065B36"/>
    <w:rsid w:val="00073E29"/>
    <w:rsid w:val="000863A9"/>
    <w:rsid w:val="00092CDE"/>
    <w:rsid w:val="000A4343"/>
    <w:rsid w:val="000C37C0"/>
    <w:rsid w:val="000D0C0A"/>
    <w:rsid w:val="000E11FB"/>
    <w:rsid w:val="000E44D8"/>
    <w:rsid w:val="000F1428"/>
    <w:rsid w:val="00117574"/>
    <w:rsid w:val="0013172C"/>
    <w:rsid w:val="001444CD"/>
    <w:rsid w:val="00153F46"/>
    <w:rsid w:val="00174425"/>
    <w:rsid w:val="001801CA"/>
    <w:rsid w:val="001973AA"/>
    <w:rsid w:val="001D4314"/>
    <w:rsid w:val="001D656C"/>
    <w:rsid w:val="001E7F22"/>
    <w:rsid w:val="001F3B6C"/>
    <w:rsid w:val="001F7685"/>
    <w:rsid w:val="00213FE7"/>
    <w:rsid w:val="00232A6B"/>
    <w:rsid w:val="00234768"/>
    <w:rsid w:val="0023729D"/>
    <w:rsid w:val="00252103"/>
    <w:rsid w:val="00261A10"/>
    <w:rsid w:val="0027145C"/>
    <w:rsid w:val="00283F1E"/>
    <w:rsid w:val="002B0653"/>
    <w:rsid w:val="002C45AB"/>
    <w:rsid w:val="002D0578"/>
    <w:rsid w:val="002F1841"/>
    <w:rsid w:val="00315C79"/>
    <w:rsid w:val="00320405"/>
    <w:rsid w:val="003210F3"/>
    <w:rsid w:val="00321EF7"/>
    <w:rsid w:val="003248E6"/>
    <w:rsid w:val="003344C0"/>
    <w:rsid w:val="003504DC"/>
    <w:rsid w:val="003A066C"/>
    <w:rsid w:val="003A6459"/>
    <w:rsid w:val="003B1C15"/>
    <w:rsid w:val="003C623A"/>
    <w:rsid w:val="003D3F92"/>
    <w:rsid w:val="003F29B7"/>
    <w:rsid w:val="00414098"/>
    <w:rsid w:val="00420EAD"/>
    <w:rsid w:val="004216F0"/>
    <w:rsid w:val="004230E7"/>
    <w:rsid w:val="00430082"/>
    <w:rsid w:val="004410C4"/>
    <w:rsid w:val="00442AF8"/>
    <w:rsid w:val="004512BE"/>
    <w:rsid w:val="0046761E"/>
    <w:rsid w:val="0046779E"/>
    <w:rsid w:val="0047069F"/>
    <w:rsid w:val="00470982"/>
    <w:rsid w:val="00493D01"/>
    <w:rsid w:val="004B5562"/>
    <w:rsid w:val="004C7B57"/>
    <w:rsid w:val="004D3495"/>
    <w:rsid w:val="004E0277"/>
    <w:rsid w:val="004E5732"/>
    <w:rsid w:val="004F2F85"/>
    <w:rsid w:val="004F701E"/>
    <w:rsid w:val="00514631"/>
    <w:rsid w:val="00537C26"/>
    <w:rsid w:val="005460B7"/>
    <w:rsid w:val="00567B3A"/>
    <w:rsid w:val="0057577D"/>
    <w:rsid w:val="00580B6D"/>
    <w:rsid w:val="005A1F22"/>
    <w:rsid w:val="005C49F7"/>
    <w:rsid w:val="005D5820"/>
    <w:rsid w:val="005D6938"/>
    <w:rsid w:val="00615DA6"/>
    <w:rsid w:val="0062171E"/>
    <w:rsid w:val="00627FBA"/>
    <w:rsid w:val="0063684B"/>
    <w:rsid w:val="00642554"/>
    <w:rsid w:val="0065386C"/>
    <w:rsid w:val="006547FE"/>
    <w:rsid w:val="00661531"/>
    <w:rsid w:val="00683FB1"/>
    <w:rsid w:val="0068758C"/>
    <w:rsid w:val="00691AAC"/>
    <w:rsid w:val="006A4CA1"/>
    <w:rsid w:val="006A6DE2"/>
    <w:rsid w:val="006C170F"/>
    <w:rsid w:val="006D4630"/>
    <w:rsid w:val="006E2058"/>
    <w:rsid w:val="00703142"/>
    <w:rsid w:val="00732EA9"/>
    <w:rsid w:val="007426DA"/>
    <w:rsid w:val="007574EA"/>
    <w:rsid w:val="00760F30"/>
    <w:rsid w:val="00765669"/>
    <w:rsid w:val="00777468"/>
    <w:rsid w:val="0078297D"/>
    <w:rsid w:val="0079499B"/>
    <w:rsid w:val="007A7221"/>
    <w:rsid w:val="007D13EA"/>
    <w:rsid w:val="007F0819"/>
    <w:rsid w:val="008010A3"/>
    <w:rsid w:val="00821DFF"/>
    <w:rsid w:val="00833092"/>
    <w:rsid w:val="00851D9B"/>
    <w:rsid w:val="00854AF4"/>
    <w:rsid w:val="00863F17"/>
    <w:rsid w:val="00870D8A"/>
    <w:rsid w:val="00873EEF"/>
    <w:rsid w:val="00874B0B"/>
    <w:rsid w:val="008A0752"/>
    <w:rsid w:val="008A263E"/>
    <w:rsid w:val="008C59BE"/>
    <w:rsid w:val="008C6037"/>
    <w:rsid w:val="008D0D1F"/>
    <w:rsid w:val="00904DD2"/>
    <w:rsid w:val="00931F67"/>
    <w:rsid w:val="00933B9A"/>
    <w:rsid w:val="009529CF"/>
    <w:rsid w:val="009633DA"/>
    <w:rsid w:val="00964C4A"/>
    <w:rsid w:val="00972FFC"/>
    <w:rsid w:val="0098093F"/>
    <w:rsid w:val="009916D9"/>
    <w:rsid w:val="009A7631"/>
    <w:rsid w:val="009B0C25"/>
    <w:rsid w:val="009B70EA"/>
    <w:rsid w:val="009C64CF"/>
    <w:rsid w:val="009D430B"/>
    <w:rsid w:val="009D5920"/>
    <w:rsid w:val="009F61A9"/>
    <w:rsid w:val="00A17EB2"/>
    <w:rsid w:val="00A21E22"/>
    <w:rsid w:val="00A3159D"/>
    <w:rsid w:val="00A33386"/>
    <w:rsid w:val="00A57EDB"/>
    <w:rsid w:val="00A725BD"/>
    <w:rsid w:val="00A76749"/>
    <w:rsid w:val="00A77810"/>
    <w:rsid w:val="00AA3891"/>
    <w:rsid w:val="00AB075C"/>
    <w:rsid w:val="00AB34C3"/>
    <w:rsid w:val="00AE0587"/>
    <w:rsid w:val="00B05F6D"/>
    <w:rsid w:val="00B352E5"/>
    <w:rsid w:val="00B42EBD"/>
    <w:rsid w:val="00B7573D"/>
    <w:rsid w:val="00B7780E"/>
    <w:rsid w:val="00B84B27"/>
    <w:rsid w:val="00B974B7"/>
    <w:rsid w:val="00BA32E2"/>
    <w:rsid w:val="00BD570E"/>
    <w:rsid w:val="00BE4F9C"/>
    <w:rsid w:val="00BE7298"/>
    <w:rsid w:val="00BF49D7"/>
    <w:rsid w:val="00C01A5D"/>
    <w:rsid w:val="00C02FDF"/>
    <w:rsid w:val="00C1467A"/>
    <w:rsid w:val="00C257C2"/>
    <w:rsid w:val="00C355DC"/>
    <w:rsid w:val="00C43890"/>
    <w:rsid w:val="00C53374"/>
    <w:rsid w:val="00C5492A"/>
    <w:rsid w:val="00C54C16"/>
    <w:rsid w:val="00C6352A"/>
    <w:rsid w:val="00C75F4B"/>
    <w:rsid w:val="00C82E55"/>
    <w:rsid w:val="00C83E62"/>
    <w:rsid w:val="00C862E2"/>
    <w:rsid w:val="00CB66A8"/>
    <w:rsid w:val="00CB7CED"/>
    <w:rsid w:val="00CD7005"/>
    <w:rsid w:val="00CD753D"/>
    <w:rsid w:val="00D26133"/>
    <w:rsid w:val="00D33069"/>
    <w:rsid w:val="00D34749"/>
    <w:rsid w:val="00D53A4E"/>
    <w:rsid w:val="00D55F19"/>
    <w:rsid w:val="00D610BF"/>
    <w:rsid w:val="00D76AE7"/>
    <w:rsid w:val="00D83931"/>
    <w:rsid w:val="00DC23DF"/>
    <w:rsid w:val="00DE23D0"/>
    <w:rsid w:val="00DE57B9"/>
    <w:rsid w:val="00E40EA8"/>
    <w:rsid w:val="00E507AE"/>
    <w:rsid w:val="00E50F6E"/>
    <w:rsid w:val="00E60020"/>
    <w:rsid w:val="00E8755A"/>
    <w:rsid w:val="00E910B7"/>
    <w:rsid w:val="00EA470F"/>
    <w:rsid w:val="00F057EB"/>
    <w:rsid w:val="00F13847"/>
    <w:rsid w:val="00F13AE7"/>
    <w:rsid w:val="00F4208B"/>
    <w:rsid w:val="00F6014B"/>
    <w:rsid w:val="00F817B7"/>
    <w:rsid w:val="00F90D97"/>
    <w:rsid w:val="00FC5F5F"/>
    <w:rsid w:val="00FF28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0D243"/>
  <w15:docId w15:val="{7E01738B-52F3-40FD-B95F-EF1624E0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442AF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42AF8"/>
    <w:rPr>
      <w:sz w:val="20"/>
      <w:szCs w:val="20"/>
    </w:rPr>
  </w:style>
  <w:style w:type="character" w:styleId="SonnotBavurusu">
    <w:name w:val="endnote reference"/>
    <w:basedOn w:val="VarsaylanParagrafYazTipi"/>
    <w:uiPriority w:val="99"/>
    <w:semiHidden/>
    <w:unhideWhenUsed/>
    <w:rsid w:val="00442AF8"/>
    <w:rPr>
      <w:vertAlign w:val="superscript"/>
    </w:rPr>
  </w:style>
  <w:style w:type="paragraph" w:styleId="stBilgi">
    <w:name w:val="header"/>
    <w:basedOn w:val="Normal"/>
    <w:link w:val="stBilgiChar"/>
    <w:uiPriority w:val="99"/>
    <w:unhideWhenUsed/>
    <w:rsid w:val="00442A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2AF8"/>
  </w:style>
  <w:style w:type="paragraph" w:styleId="AltBilgi">
    <w:name w:val="footer"/>
    <w:basedOn w:val="Normal"/>
    <w:link w:val="AltBilgiChar"/>
    <w:uiPriority w:val="99"/>
    <w:unhideWhenUsed/>
    <w:rsid w:val="00442A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2AF8"/>
  </w:style>
  <w:style w:type="paragraph" w:styleId="ListeParagraf">
    <w:name w:val="List Paragraph"/>
    <w:basedOn w:val="Normal"/>
    <w:uiPriority w:val="34"/>
    <w:qFormat/>
    <w:rsid w:val="00964C4A"/>
    <w:pPr>
      <w:ind w:left="720"/>
      <w:contextualSpacing/>
    </w:pPr>
  </w:style>
  <w:style w:type="character" w:styleId="YerTutucuMetni">
    <w:name w:val="Placeholder Text"/>
    <w:basedOn w:val="VarsaylanParagrafYazTipi"/>
    <w:uiPriority w:val="99"/>
    <w:semiHidden/>
    <w:rsid w:val="00D610BF"/>
    <w:rPr>
      <w:color w:val="808080"/>
    </w:rPr>
  </w:style>
  <w:style w:type="paragraph" w:styleId="BalonMetni">
    <w:name w:val="Balloon Text"/>
    <w:basedOn w:val="Normal"/>
    <w:link w:val="BalonMetniChar"/>
    <w:uiPriority w:val="99"/>
    <w:semiHidden/>
    <w:unhideWhenUsed/>
    <w:rsid w:val="004E57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5732"/>
    <w:rPr>
      <w:rFonts w:ascii="Tahoma" w:hAnsi="Tahoma" w:cs="Tahoma"/>
      <w:sz w:val="16"/>
      <w:szCs w:val="16"/>
    </w:rPr>
  </w:style>
  <w:style w:type="character" w:customStyle="1" w:styleId="Stil1">
    <w:name w:val="Stil1"/>
    <w:basedOn w:val="VarsaylanParagrafYazTipi"/>
    <w:uiPriority w:val="1"/>
    <w:rsid w:val="00174425"/>
    <w:rPr>
      <w:sz w:val="18"/>
    </w:rPr>
  </w:style>
  <w:style w:type="character" w:customStyle="1" w:styleId="Stil2">
    <w:name w:val="Stil2"/>
    <w:basedOn w:val="VarsaylanParagrafYazTipi"/>
    <w:uiPriority w:val="1"/>
    <w:qFormat/>
    <w:rsid w:val="00174425"/>
    <w:rPr>
      <w:rFonts w:asciiTheme="minorHAnsi" w:hAnsiTheme="minorHAnsi"/>
      <w:sz w:val="18"/>
    </w:rPr>
  </w:style>
  <w:style w:type="character" w:styleId="AklamaBavurusu">
    <w:name w:val="annotation reference"/>
    <w:basedOn w:val="VarsaylanParagrafYazTipi"/>
    <w:uiPriority w:val="99"/>
    <w:semiHidden/>
    <w:unhideWhenUsed/>
    <w:rsid w:val="00EA470F"/>
    <w:rPr>
      <w:sz w:val="16"/>
      <w:szCs w:val="16"/>
    </w:rPr>
  </w:style>
  <w:style w:type="paragraph" w:styleId="AklamaMetni">
    <w:name w:val="annotation text"/>
    <w:basedOn w:val="Normal"/>
    <w:link w:val="AklamaMetniChar"/>
    <w:uiPriority w:val="99"/>
    <w:semiHidden/>
    <w:unhideWhenUsed/>
    <w:rsid w:val="00EA47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470F"/>
    <w:rPr>
      <w:sz w:val="20"/>
      <w:szCs w:val="20"/>
    </w:rPr>
  </w:style>
  <w:style w:type="paragraph" w:styleId="AklamaKonusu">
    <w:name w:val="annotation subject"/>
    <w:basedOn w:val="AklamaMetni"/>
    <w:next w:val="AklamaMetni"/>
    <w:link w:val="AklamaKonusuChar"/>
    <w:uiPriority w:val="99"/>
    <w:semiHidden/>
    <w:unhideWhenUsed/>
    <w:rsid w:val="00EA470F"/>
    <w:rPr>
      <w:b/>
      <w:bCs/>
    </w:rPr>
  </w:style>
  <w:style w:type="character" w:customStyle="1" w:styleId="AklamaKonusuChar">
    <w:name w:val="Açıklama Konusu Char"/>
    <w:basedOn w:val="AklamaMetniChar"/>
    <w:link w:val="AklamaKonusu"/>
    <w:uiPriority w:val="99"/>
    <w:semiHidden/>
    <w:rsid w:val="00EA470F"/>
    <w:rPr>
      <w:b/>
      <w:bCs/>
      <w:sz w:val="20"/>
      <w:szCs w:val="20"/>
    </w:rPr>
  </w:style>
  <w:style w:type="character" w:styleId="Kpr">
    <w:name w:val="Hyperlink"/>
    <w:basedOn w:val="VarsaylanParagrafYazTipi"/>
    <w:uiPriority w:val="99"/>
    <w:unhideWhenUsed/>
    <w:rsid w:val="00C86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6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car\Documents\ISUBU_LUE\Formlar\Juri_Teklif\Juri_Tekli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39D3EFC0AA4DDC8CEA00AD214A1843"/>
        <w:category>
          <w:name w:val="Genel"/>
          <w:gallery w:val="placeholder"/>
        </w:category>
        <w:types>
          <w:type w:val="bbPlcHdr"/>
        </w:types>
        <w:behaviors>
          <w:behavior w:val="content"/>
        </w:behaviors>
        <w:guid w:val="{79010273-89D1-4B82-A898-5824E96CFEA2}"/>
      </w:docPartPr>
      <w:docPartBody>
        <w:p w:rsidR="00052E32" w:rsidRDefault="00A70E01" w:rsidP="00A70E01">
          <w:pPr>
            <w:pStyle w:val="6B39D3EFC0AA4DDC8CEA00AD214A18438"/>
          </w:pPr>
          <w:r w:rsidRPr="001973AA">
            <w:rPr>
              <w:rStyle w:val="YerTutucuMetni"/>
            </w:rPr>
            <w:t>Metin girmek için buraya tıklayın veya dokunun.</w:t>
          </w:r>
        </w:p>
      </w:docPartBody>
    </w:docPart>
    <w:docPart>
      <w:docPartPr>
        <w:name w:val="09FBC4DC65EF43BFB2024C2492CB4847"/>
        <w:category>
          <w:name w:val="Genel"/>
          <w:gallery w:val="placeholder"/>
        </w:category>
        <w:types>
          <w:type w:val="bbPlcHdr"/>
        </w:types>
        <w:behaviors>
          <w:behavior w:val="content"/>
        </w:behaviors>
        <w:guid w:val="{FFED924C-8506-4DDC-83BD-6D25075553DB}"/>
      </w:docPartPr>
      <w:docPartBody>
        <w:p w:rsidR="00052E32" w:rsidRDefault="00A70E01" w:rsidP="00A70E01">
          <w:pPr>
            <w:pStyle w:val="09FBC4DC65EF43BFB2024C2492CB48478"/>
          </w:pPr>
          <w:r w:rsidRPr="001973AA">
            <w:rPr>
              <w:rStyle w:val="YerTutucuMetni"/>
            </w:rPr>
            <w:t>Metin girmek için buraya tıklayın veya dokunun.</w:t>
          </w:r>
        </w:p>
      </w:docPartBody>
    </w:docPart>
    <w:docPart>
      <w:docPartPr>
        <w:name w:val="E569B258442849E894E8D214F3E6A93F"/>
        <w:category>
          <w:name w:val="Genel"/>
          <w:gallery w:val="placeholder"/>
        </w:category>
        <w:types>
          <w:type w:val="bbPlcHdr"/>
        </w:types>
        <w:behaviors>
          <w:behavior w:val="content"/>
        </w:behaviors>
        <w:guid w:val="{719014BF-0BA4-4EE5-B100-A4C7C9D145F8}"/>
      </w:docPartPr>
      <w:docPartBody>
        <w:p w:rsidR="00052E32" w:rsidRDefault="00A70E01" w:rsidP="00A70E01">
          <w:pPr>
            <w:pStyle w:val="E569B258442849E894E8D214F3E6A93F8"/>
          </w:pPr>
          <w:r w:rsidRPr="001973AA">
            <w:rPr>
              <w:rStyle w:val="YerTutucuMetni"/>
            </w:rPr>
            <w:t>Metin girmek için buraya tıklayın veya dokunun.</w:t>
          </w:r>
        </w:p>
      </w:docPartBody>
    </w:docPart>
    <w:docPart>
      <w:docPartPr>
        <w:name w:val="E6AD5910877E4CBCBA19045A21D861E0"/>
        <w:category>
          <w:name w:val="Genel"/>
          <w:gallery w:val="placeholder"/>
        </w:category>
        <w:types>
          <w:type w:val="bbPlcHdr"/>
        </w:types>
        <w:behaviors>
          <w:behavior w:val="content"/>
        </w:behaviors>
        <w:guid w:val="{354ED3D6-9D1D-4D94-98FD-F20C8D08F162}"/>
      </w:docPartPr>
      <w:docPartBody>
        <w:p w:rsidR="0089330E" w:rsidRDefault="00A70E01" w:rsidP="00A70E01">
          <w:pPr>
            <w:pStyle w:val="E6AD5910877E4CBCBA19045A21D861E01"/>
          </w:pPr>
          <w:r w:rsidRPr="001973AA">
            <w:rPr>
              <w:rStyle w:val="YerTutucuMetni"/>
            </w:rPr>
            <w:t>Metin girmek için buraya tıklayın veya dokunun.</w:t>
          </w:r>
        </w:p>
      </w:docPartBody>
    </w:docPart>
    <w:docPart>
      <w:docPartPr>
        <w:name w:val="BCA81C028E854097B68662894DC14417"/>
        <w:category>
          <w:name w:val="Genel"/>
          <w:gallery w:val="placeholder"/>
        </w:category>
        <w:types>
          <w:type w:val="bbPlcHdr"/>
        </w:types>
        <w:behaviors>
          <w:behavior w:val="content"/>
        </w:behaviors>
        <w:guid w:val="{6FAAFE19-1F7D-4AA2-9C49-500F39A2809F}"/>
      </w:docPartPr>
      <w:docPartBody>
        <w:p w:rsidR="0089330E" w:rsidRDefault="00A70E01" w:rsidP="00A70E01">
          <w:pPr>
            <w:pStyle w:val="BCA81C028E854097B68662894DC144171"/>
          </w:pPr>
          <w:r w:rsidRPr="001D43DC">
            <w:rPr>
              <w:rStyle w:val="YerTutucuMetni"/>
            </w:rPr>
            <w:t>Metin girmek için buraya tıklayın veya dokunun.</w:t>
          </w:r>
        </w:p>
      </w:docPartBody>
    </w:docPart>
    <w:docPart>
      <w:docPartPr>
        <w:name w:val="931278BA3C5846E19ED4487CB2182A5C"/>
        <w:category>
          <w:name w:val="Genel"/>
          <w:gallery w:val="placeholder"/>
        </w:category>
        <w:types>
          <w:type w:val="bbPlcHdr"/>
        </w:types>
        <w:behaviors>
          <w:behavior w:val="content"/>
        </w:behaviors>
        <w:guid w:val="{355CA072-05E7-414B-9963-8837196D0982}"/>
      </w:docPartPr>
      <w:docPartBody>
        <w:p w:rsidR="0089330E" w:rsidRDefault="00A70E01" w:rsidP="00A70E01">
          <w:pPr>
            <w:pStyle w:val="931278BA3C5846E19ED4487CB2182A5C1"/>
          </w:pPr>
          <w:r w:rsidRPr="001D43DC">
            <w:rPr>
              <w:rStyle w:val="YerTutucuMetni"/>
            </w:rPr>
            <w:t>Metin girmek için buraya tıklayın veya dokunun.</w:t>
          </w:r>
        </w:p>
      </w:docPartBody>
    </w:docPart>
    <w:docPart>
      <w:docPartPr>
        <w:name w:val="D51BD640BF2940EF875BB7080F550986"/>
        <w:category>
          <w:name w:val="Genel"/>
          <w:gallery w:val="placeholder"/>
        </w:category>
        <w:types>
          <w:type w:val="bbPlcHdr"/>
        </w:types>
        <w:behaviors>
          <w:behavior w:val="content"/>
        </w:behaviors>
        <w:guid w:val="{0828848B-D6BE-43CE-9362-D62BB5B3C12B}"/>
      </w:docPartPr>
      <w:docPartBody>
        <w:p w:rsidR="00C121AF" w:rsidRDefault="0089330E" w:rsidP="0089330E">
          <w:pPr>
            <w:pStyle w:val="D51BD640BF2940EF875BB7080F550986"/>
          </w:pPr>
          <w:r w:rsidRPr="00812955">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86"/>
    <w:rsid w:val="00052E32"/>
    <w:rsid w:val="00111A46"/>
    <w:rsid w:val="00113687"/>
    <w:rsid w:val="00232B74"/>
    <w:rsid w:val="00271688"/>
    <w:rsid w:val="00283DCC"/>
    <w:rsid w:val="002B2C99"/>
    <w:rsid w:val="002B6A78"/>
    <w:rsid w:val="00317966"/>
    <w:rsid w:val="00391C44"/>
    <w:rsid w:val="00407955"/>
    <w:rsid w:val="004538E9"/>
    <w:rsid w:val="004603A1"/>
    <w:rsid w:val="00487D68"/>
    <w:rsid w:val="00561364"/>
    <w:rsid w:val="005A1D40"/>
    <w:rsid w:val="00700B9F"/>
    <w:rsid w:val="007800F5"/>
    <w:rsid w:val="007C4786"/>
    <w:rsid w:val="0089330E"/>
    <w:rsid w:val="00904799"/>
    <w:rsid w:val="009901AB"/>
    <w:rsid w:val="00A17409"/>
    <w:rsid w:val="00A229F7"/>
    <w:rsid w:val="00A25CBD"/>
    <w:rsid w:val="00A70E01"/>
    <w:rsid w:val="00B51BF3"/>
    <w:rsid w:val="00C049F9"/>
    <w:rsid w:val="00C10ECF"/>
    <w:rsid w:val="00C121AF"/>
    <w:rsid w:val="00C709F6"/>
    <w:rsid w:val="00C81534"/>
    <w:rsid w:val="00C838C7"/>
    <w:rsid w:val="00CF6992"/>
    <w:rsid w:val="00D7441D"/>
    <w:rsid w:val="00DB0A25"/>
    <w:rsid w:val="00DD1608"/>
    <w:rsid w:val="00E06FEB"/>
    <w:rsid w:val="00E97A4B"/>
    <w:rsid w:val="00EE2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9330E"/>
    <w:rPr>
      <w:color w:val="808080"/>
    </w:rPr>
  </w:style>
  <w:style w:type="paragraph" w:customStyle="1" w:styleId="94A32DE701C1440E940B0107380517CE">
    <w:name w:val="94A32DE701C1440E940B0107380517CE"/>
  </w:style>
  <w:style w:type="paragraph" w:customStyle="1" w:styleId="B9DD921E1C9149F8B27F62B030740879">
    <w:name w:val="B9DD921E1C9149F8B27F62B030740879"/>
  </w:style>
  <w:style w:type="paragraph" w:customStyle="1" w:styleId="B47C5898EBFC48968D01E27B18F59BDD">
    <w:name w:val="B47C5898EBFC48968D01E27B18F59BDD"/>
  </w:style>
  <w:style w:type="paragraph" w:customStyle="1" w:styleId="2F1656C883C3482F81C7537D92E743A1">
    <w:name w:val="2F1656C883C3482F81C7537D92E743A1"/>
  </w:style>
  <w:style w:type="paragraph" w:customStyle="1" w:styleId="26FA63BCC4C34BB193D051837D335B80">
    <w:name w:val="26FA63BCC4C34BB193D051837D335B80"/>
  </w:style>
  <w:style w:type="paragraph" w:customStyle="1" w:styleId="B9A29EA0DE304759A09C8E729B042E64">
    <w:name w:val="B9A29EA0DE304759A09C8E729B042E64"/>
  </w:style>
  <w:style w:type="paragraph" w:customStyle="1" w:styleId="EB7FF9D4C7624D4A94C4903A0A66E3E8">
    <w:name w:val="EB7FF9D4C7624D4A94C4903A0A66E3E8"/>
  </w:style>
  <w:style w:type="paragraph" w:customStyle="1" w:styleId="71B5EF4DD4BF4DEFB49324A0AAEE082C">
    <w:name w:val="71B5EF4DD4BF4DEFB49324A0AAEE082C"/>
  </w:style>
  <w:style w:type="paragraph" w:customStyle="1" w:styleId="EF1C6E835F9B4B9A977F2251D23B9784">
    <w:name w:val="EF1C6E835F9B4B9A977F2251D23B9784"/>
  </w:style>
  <w:style w:type="paragraph" w:customStyle="1" w:styleId="4D8206D2329741DBB088FF2CFF10FD2B">
    <w:name w:val="4D8206D2329741DBB088FF2CFF10FD2B"/>
  </w:style>
  <w:style w:type="paragraph" w:customStyle="1" w:styleId="94A32DE701C1440E940B0107380517CE1">
    <w:name w:val="94A32DE701C1440E940B0107380517CE1"/>
    <w:rsid w:val="00487D68"/>
    <w:rPr>
      <w:rFonts w:eastAsiaTheme="minorHAnsi"/>
      <w:lang w:eastAsia="en-US"/>
    </w:rPr>
  </w:style>
  <w:style w:type="paragraph" w:customStyle="1" w:styleId="B9DD921E1C9149F8B27F62B0307408791">
    <w:name w:val="B9DD921E1C9149F8B27F62B0307408791"/>
    <w:rsid w:val="00487D68"/>
    <w:rPr>
      <w:rFonts w:eastAsiaTheme="minorHAnsi"/>
      <w:lang w:eastAsia="en-US"/>
    </w:rPr>
  </w:style>
  <w:style w:type="paragraph" w:customStyle="1" w:styleId="B47C5898EBFC48968D01E27B18F59BDD1">
    <w:name w:val="B47C5898EBFC48968D01E27B18F59BDD1"/>
    <w:rsid w:val="00487D68"/>
    <w:rPr>
      <w:rFonts w:eastAsiaTheme="minorHAnsi"/>
      <w:lang w:eastAsia="en-US"/>
    </w:rPr>
  </w:style>
  <w:style w:type="paragraph" w:customStyle="1" w:styleId="2F1656C883C3482F81C7537D92E743A11">
    <w:name w:val="2F1656C883C3482F81C7537D92E743A11"/>
    <w:rsid w:val="00487D68"/>
    <w:rPr>
      <w:rFonts w:eastAsiaTheme="minorHAnsi"/>
      <w:lang w:eastAsia="en-US"/>
    </w:rPr>
  </w:style>
  <w:style w:type="paragraph" w:customStyle="1" w:styleId="26FA63BCC4C34BB193D051837D335B801">
    <w:name w:val="26FA63BCC4C34BB193D051837D335B801"/>
    <w:rsid w:val="00487D68"/>
    <w:rPr>
      <w:rFonts w:eastAsiaTheme="minorHAnsi"/>
      <w:lang w:eastAsia="en-US"/>
    </w:rPr>
  </w:style>
  <w:style w:type="paragraph" w:customStyle="1" w:styleId="B9A29EA0DE304759A09C8E729B042E641">
    <w:name w:val="B9A29EA0DE304759A09C8E729B042E641"/>
    <w:rsid w:val="00487D68"/>
    <w:rPr>
      <w:rFonts w:eastAsiaTheme="minorHAnsi"/>
      <w:lang w:eastAsia="en-US"/>
    </w:rPr>
  </w:style>
  <w:style w:type="paragraph" w:customStyle="1" w:styleId="EB7FF9D4C7624D4A94C4903A0A66E3E81">
    <w:name w:val="EB7FF9D4C7624D4A94C4903A0A66E3E81"/>
    <w:rsid w:val="00487D68"/>
    <w:rPr>
      <w:rFonts w:eastAsiaTheme="minorHAnsi"/>
      <w:lang w:eastAsia="en-US"/>
    </w:rPr>
  </w:style>
  <w:style w:type="paragraph" w:customStyle="1" w:styleId="71B5EF4DD4BF4DEFB49324A0AAEE082C1">
    <w:name w:val="71B5EF4DD4BF4DEFB49324A0AAEE082C1"/>
    <w:rsid w:val="00487D68"/>
    <w:rPr>
      <w:rFonts w:eastAsiaTheme="minorHAnsi"/>
      <w:lang w:eastAsia="en-US"/>
    </w:rPr>
  </w:style>
  <w:style w:type="paragraph" w:customStyle="1" w:styleId="EF1C6E835F9B4B9A977F2251D23B97841">
    <w:name w:val="EF1C6E835F9B4B9A977F2251D23B97841"/>
    <w:rsid w:val="00487D68"/>
    <w:rPr>
      <w:rFonts w:eastAsiaTheme="minorHAnsi"/>
      <w:lang w:eastAsia="en-US"/>
    </w:rPr>
  </w:style>
  <w:style w:type="paragraph" w:customStyle="1" w:styleId="4D8206D2329741DBB088FF2CFF10FD2B1">
    <w:name w:val="4D8206D2329741DBB088FF2CFF10FD2B1"/>
    <w:rsid w:val="00487D68"/>
    <w:rPr>
      <w:rFonts w:eastAsiaTheme="minorHAnsi"/>
      <w:lang w:eastAsia="en-US"/>
    </w:rPr>
  </w:style>
  <w:style w:type="paragraph" w:customStyle="1" w:styleId="94A32DE701C1440E940B0107380517CE2">
    <w:name w:val="94A32DE701C1440E940B0107380517CE2"/>
    <w:rsid w:val="00487D68"/>
    <w:rPr>
      <w:rFonts w:eastAsiaTheme="minorHAnsi"/>
      <w:lang w:eastAsia="en-US"/>
    </w:rPr>
  </w:style>
  <w:style w:type="paragraph" w:customStyle="1" w:styleId="B9DD921E1C9149F8B27F62B0307408792">
    <w:name w:val="B9DD921E1C9149F8B27F62B0307408792"/>
    <w:rsid w:val="00487D68"/>
    <w:rPr>
      <w:rFonts w:eastAsiaTheme="minorHAnsi"/>
      <w:lang w:eastAsia="en-US"/>
    </w:rPr>
  </w:style>
  <w:style w:type="paragraph" w:customStyle="1" w:styleId="B47C5898EBFC48968D01E27B18F59BDD2">
    <w:name w:val="B47C5898EBFC48968D01E27B18F59BDD2"/>
    <w:rsid w:val="00487D68"/>
    <w:rPr>
      <w:rFonts w:eastAsiaTheme="minorHAnsi"/>
      <w:lang w:eastAsia="en-US"/>
    </w:rPr>
  </w:style>
  <w:style w:type="paragraph" w:customStyle="1" w:styleId="2F1656C883C3482F81C7537D92E743A12">
    <w:name w:val="2F1656C883C3482F81C7537D92E743A12"/>
    <w:rsid w:val="00487D68"/>
    <w:rPr>
      <w:rFonts w:eastAsiaTheme="minorHAnsi"/>
      <w:lang w:eastAsia="en-US"/>
    </w:rPr>
  </w:style>
  <w:style w:type="paragraph" w:customStyle="1" w:styleId="26FA63BCC4C34BB193D051837D335B802">
    <w:name w:val="26FA63BCC4C34BB193D051837D335B802"/>
    <w:rsid w:val="00487D68"/>
    <w:rPr>
      <w:rFonts w:eastAsiaTheme="minorHAnsi"/>
      <w:lang w:eastAsia="en-US"/>
    </w:rPr>
  </w:style>
  <w:style w:type="paragraph" w:customStyle="1" w:styleId="B9A29EA0DE304759A09C8E729B042E642">
    <w:name w:val="B9A29EA0DE304759A09C8E729B042E642"/>
    <w:rsid w:val="00487D68"/>
    <w:rPr>
      <w:rFonts w:eastAsiaTheme="minorHAnsi"/>
      <w:lang w:eastAsia="en-US"/>
    </w:rPr>
  </w:style>
  <w:style w:type="paragraph" w:customStyle="1" w:styleId="EB7FF9D4C7624D4A94C4903A0A66E3E82">
    <w:name w:val="EB7FF9D4C7624D4A94C4903A0A66E3E82"/>
    <w:rsid w:val="00487D68"/>
    <w:rPr>
      <w:rFonts w:eastAsiaTheme="minorHAnsi"/>
      <w:lang w:eastAsia="en-US"/>
    </w:rPr>
  </w:style>
  <w:style w:type="paragraph" w:customStyle="1" w:styleId="71B5EF4DD4BF4DEFB49324A0AAEE082C2">
    <w:name w:val="71B5EF4DD4BF4DEFB49324A0AAEE082C2"/>
    <w:rsid w:val="00487D68"/>
    <w:rPr>
      <w:rFonts w:eastAsiaTheme="minorHAnsi"/>
      <w:lang w:eastAsia="en-US"/>
    </w:rPr>
  </w:style>
  <w:style w:type="paragraph" w:customStyle="1" w:styleId="EF1C6E835F9B4B9A977F2251D23B97842">
    <w:name w:val="EF1C6E835F9B4B9A977F2251D23B97842"/>
    <w:rsid w:val="00487D68"/>
    <w:rPr>
      <w:rFonts w:eastAsiaTheme="minorHAnsi"/>
      <w:lang w:eastAsia="en-US"/>
    </w:rPr>
  </w:style>
  <w:style w:type="paragraph" w:customStyle="1" w:styleId="4D8206D2329741DBB088FF2CFF10FD2B2">
    <w:name w:val="4D8206D2329741DBB088FF2CFF10FD2B2"/>
    <w:rsid w:val="00487D68"/>
    <w:rPr>
      <w:rFonts w:eastAsiaTheme="minorHAnsi"/>
      <w:lang w:eastAsia="en-US"/>
    </w:rPr>
  </w:style>
  <w:style w:type="paragraph" w:customStyle="1" w:styleId="588BF53E555349B8AAB285EDB3915BA2">
    <w:name w:val="588BF53E555349B8AAB285EDB3915BA2"/>
    <w:rsid w:val="00C049F9"/>
  </w:style>
  <w:style w:type="paragraph" w:customStyle="1" w:styleId="3D66489D781E4CC3ACE9E1EA83AB46F8">
    <w:name w:val="3D66489D781E4CC3ACE9E1EA83AB46F8"/>
    <w:rsid w:val="00A229F7"/>
  </w:style>
  <w:style w:type="paragraph" w:customStyle="1" w:styleId="6B39D3EFC0AA4DDC8CEA00AD214A1843">
    <w:name w:val="6B39D3EFC0AA4DDC8CEA00AD214A1843"/>
    <w:rsid w:val="00052E32"/>
    <w:rPr>
      <w:rFonts w:eastAsiaTheme="minorHAnsi"/>
      <w:lang w:eastAsia="en-US"/>
    </w:rPr>
  </w:style>
  <w:style w:type="paragraph" w:customStyle="1" w:styleId="09FBC4DC65EF43BFB2024C2492CB4847">
    <w:name w:val="09FBC4DC65EF43BFB2024C2492CB4847"/>
    <w:rsid w:val="00052E32"/>
    <w:rPr>
      <w:rFonts w:eastAsiaTheme="minorHAnsi"/>
      <w:lang w:eastAsia="en-US"/>
    </w:rPr>
  </w:style>
  <w:style w:type="paragraph" w:customStyle="1" w:styleId="E569B258442849E894E8D214F3E6A93F">
    <w:name w:val="E569B258442849E894E8D214F3E6A93F"/>
    <w:rsid w:val="00052E32"/>
    <w:rPr>
      <w:rFonts w:eastAsiaTheme="minorHAnsi"/>
      <w:lang w:eastAsia="en-US"/>
    </w:rPr>
  </w:style>
  <w:style w:type="paragraph" w:customStyle="1" w:styleId="8BDD65750AAE4B8E98171890289B57EF">
    <w:name w:val="8BDD65750AAE4B8E98171890289B57EF"/>
    <w:rsid w:val="00052E32"/>
    <w:rPr>
      <w:rFonts w:eastAsiaTheme="minorHAnsi"/>
      <w:lang w:eastAsia="en-US"/>
    </w:rPr>
  </w:style>
  <w:style w:type="paragraph" w:customStyle="1" w:styleId="AC92E75D36D249AE83EB70A86C0ACBC2">
    <w:name w:val="AC92E75D36D249AE83EB70A86C0ACBC2"/>
    <w:rsid w:val="00052E32"/>
    <w:rPr>
      <w:rFonts w:eastAsiaTheme="minorHAnsi"/>
      <w:lang w:eastAsia="en-US"/>
    </w:rPr>
  </w:style>
  <w:style w:type="paragraph" w:customStyle="1" w:styleId="FB3C7D879669450D959005273093169D">
    <w:name w:val="FB3C7D879669450D959005273093169D"/>
    <w:rsid w:val="00052E32"/>
    <w:rPr>
      <w:rFonts w:eastAsiaTheme="minorHAnsi"/>
      <w:lang w:eastAsia="en-US"/>
    </w:rPr>
  </w:style>
  <w:style w:type="paragraph" w:customStyle="1" w:styleId="5132EC730D524F4589B70AB3F21A3B9C">
    <w:name w:val="5132EC730D524F4589B70AB3F21A3B9C"/>
    <w:rsid w:val="00052E32"/>
    <w:rPr>
      <w:rFonts w:eastAsiaTheme="minorHAnsi"/>
      <w:lang w:eastAsia="en-US"/>
    </w:rPr>
  </w:style>
  <w:style w:type="paragraph" w:customStyle="1" w:styleId="B47C5898EBFC48968D01E27B18F59BDD3">
    <w:name w:val="B47C5898EBFC48968D01E27B18F59BDD3"/>
    <w:rsid w:val="00052E32"/>
    <w:rPr>
      <w:rFonts w:eastAsiaTheme="minorHAnsi"/>
      <w:lang w:eastAsia="en-US"/>
    </w:rPr>
  </w:style>
  <w:style w:type="paragraph" w:customStyle="1" w:styleId="2F1656C883C3482F81C7537D92E743A13">
    <w:name w:val="2F1656C883C3482F81C7537D92E743A13"/>
    <w:rsid w:val="00052E32"/>
    <w:rPr>
      <w:rFonts w:eastAsiaTheme="minorHAnsi"/>
      <w:lang w:eastAsia="en-US"/>
    </w:rPr>
  </w:style>
  <w:style w:type="paragraph" w:customStyle="1" w:styleId="3D66489D781E4CC3ACE9E1EA83AB46F81">
    <w:name w:val="3D66489D781E4CC3ACE9E1EA83AB46F81"/>
    <w:rsid w:val="00052E32"/>
    <w:rPr>
      <w:rFonts w:eastAsiaTheme="minorHAnsi"/>
      <w:lang w:eastAsia="en-US"/>
    </w:rPr>
  </w:style>
  <w:style w:type="paragraph" w:customStyle="1" w:styleId="B9A29EA0DE304759A09C8E729B042E643">
    <w:name w:val="B9A29EA0DE304759A09C8E729B042E643"/>
    <w:rsid w:val="00052E32"/>
    <w:rPr>
      <w:rFonts w:eastAsiaTheme="minorHAnsi"/>
      <w:lang w:eastAsia="en-US"/>
    </w:rPr>
  </w:style>
  <w:style w:type="paragraph" w:customStyle="1" w:styleId="EB7FF9D4C7624D4A94C4903A0A66E3E83">
    <w:name w:val="EB7FF9D4C7624D4A94C4903A0A66E3E83"/>
    <w:rsid w:val="00052E32"/>
    <w:rPr>
      <w:rFonts w:eastAsiaTheme="minorHAnsi"/>
      <w:lang w:eastAsia="en-US"/>
    </w:rPr>
  </w:style>
  <w:style w:type="paragraph" w:customStyle="1" w:styleId="71B5EF4DD4BF4DEFB49324A0AAEE082C3">
    <w:name w:val="71B5EF4DD4BF4DEFB49324A0AAEE082C3"/>
    <w:rsid w:val="00052E32"/>
    <w:rPr>
      <w:rFonts w:eastAsiaTheme="minorHAnsi"/>
      <w:lang w:eastAsia="en-US"/>
    </w:rPr>
  </w:style>
  <w:style w:type="paragraph" w:customStyle="1" w:styleId="EF1C6E835F9B4B9A977F2251D23B97843">
    <w:name w:val="EF1C6E835F9B4B9A977F2251D23B97843"/>
    <w:rsid w:val="00052E32"/>
    <w:rPr>
      <w:rFonts w:eastAsiaTheme="minorHAnsi"/>
      <w:lang w:eastAsia="en-US"/>
    </w:rPr>
  </w:style>
  <w:style w:type="paragraph" w:customStyle="1" w:styleId="4D8206D2329741DBB088FF2CFF10FD2B3">
    <w:name w:val="4D8206D2329741DBB088FF2CFF10FD2B3"/>
    <w:rsid w:val="00052E32"/>
    <w:rPr>
      <w:rFonts w:eastAsiaTheme="minorHAnsi"/>
      <w:lang w:eastAsia="en-US"/>
    </w:rPr>
  </w:style>
  <w:style w:type="paragraph" w:customStyle="1" w:styleId="6B39D3EFC0AA4DDC8CEA00AD214A18431">
    <w:name w:val="6B39D3EFC0AA4DDC8CEA00AD214A18431"/>
    <w:rsid w:val="00052E32"/>
    <w:rPr>
      <w:rFonts w:eastAsiaTheme="minorHAnsi"/>
      <w:lang w:eastAsia="en-US"/>
    </w:rPr>
  </w:style>
  <w:style w:type="paragraph" w:customStyle="1" w:styleId="09FBC4DC65EF43BFB2024C2492CB48471">
    <w:name w:val="09FBC4DC65EF43BFB2024C2492CB48471"/>
    <w:rsid w:val="00052E32"/>
    <w:rPr>
      <w:rFonts w:eastAsiaTheme="minorHAnsi"/>
      <w:lang w:eastAsia="en-US"/>
    </w:rPr>
  </w:style>
  <w:style w:type="paragraph" w:customStyle="1" w:styleId="E569B258442849E894E8D214F3E6A93F1">
    <w:name w:val="E569B258442849E894E8D214F3E6A93F1"/>
    <w:rsid w:val="00052E32"/>
    <w:rPr>
      <w:rFonts w:eastAsiaTheme="minorHAnsi"/>
      <w:lang w:eastAsia="en-US"/>
    </w:rPr>
  </w:style>
  <w:style w:type="paragraph" w:customStyle="1" w:styleId="8BDD65750AAE4B8E98171890289B57EF1">
    <w:name w:val="8BDD65750AAE4B8E98171890289B57EF1"/>
    <w:rsid w:val="00052E32"/>
    <w:rPr>
      <w:rFonts w:eastAsiaTheme="minorHAnsi"/>
      <w:lang w:eastAsia="en-US"/>
    </w:rPr>
  </w:style>
  <w:style w:type="paragraph" w:customStyle="1" w:styleId="AC92E75D36D249AE83EB70A86C0ACBC21">
    <w:name w:val="AC92E75D36D249AE83EB70A86C0ACBC21"/>
    <w:rsid w:val="00052E32"/>
    <w:rPr>
      <w:rFonts w:eastAsiaTheme="minorHAnsi"/>
      <w:lang w:eastAsia="en-US"/>
    </w:rPr>
  </w:style>
  <w:style w:type="paragraph" w:customStyle="1" w:styleId="FB3C7D879669450D959005273093169D1">
    <w:name w:val="FB3C7D879669450D959005273093169D1"/>
    <w:rsid w:val="00052E32"/>
    <w:rPr>
      <w:rFonts w:eastAsiaTheme="minorHAnsi"/>
      <w:lang w:eastAsia="en-US"/>
    </w:rPr>
  </w:style>
  <w:style w:type="paragraph" w:customStyle="1" w:styleId="5132EC730D524F4589B70AB3F21A3B9C1">
    <w:name w:val="5132EC730D524F4589B70AB3F21A3B9C1"/>
    <w:rsid w:val="00052E32"/>
    <w:rPr>
      <w:rFonts w:eastAsiaTheme="minorHAnsi"/>
      <w:lang w:eastAsia="en-US"/>
    </w:rPr>
  </w:style>
  <w:style w:type="paragraph" w:customStyle="1" w:styleId="B47C5898EBFC48968D01E27B18F59BDD4">
    <w:name w:val="B47C5898EBFC48968D01E27B18F59BDD4"/>
    <w:rsid w:val="00052E32"/>
    <w:rPr>
      <w:rFonts w:eastAsiaTheme="minorHAnsi"/>
      <w:lang w:eastAsia="en-US"/>
    </w:rPr>
  </w:style>
  <w:style w:type="paragraph" w:customStyle="1" w:styleId="2F1656C883C3482F81C7537D92E743A14">
    <w:name w:val="2F1656C883C3482F81C7537D92E743A14"/>
    <w:rsid w:val="00052E32"/>
    <w:rPr>
      <w:rFonts w:eastAsiaTheme="minorHAnsi"/>
      <w:lang w:eastAsia="en-US"/>
    </w:rPr>
  </w:style>
  <w:style w:type="paragraph" w:customStyle="1" w:styleId="3D66489D781E4CC3ACE9E1EA83AB46F82">
    <w:name w:val="3D66489D781E4CC3ACE9E1EA83AB46F82"/>
    <w:rsid w:val="00052E32"/>
    <w:rPr>
      <w:rFonts w:eastAsiaTheme="minorHAnsi"/>
      <w:lang w:eastAsia="en-US"/>
    </w:rPr>
  </w:style>
  <w:style w:type="paragraph" w:customStyle="1" w:styleId="B9A29EA0DE304759A09C8E729B042E644">
    <w:name w:val="B9A29EA0DE304759A09C8E729B042E644"/>
    <w:rsid w:val="00052E32"/>
    <w:rPr>
      <w:rFonts w:eastAsiaTheme="minorHAnsi"/>
      <w:lang w:eastAsia="en-US"/>
    </w:rPr>
  </w:style>
  <w:style w:type="paragraph" w:customStyle="1" w:styleId="EB7FF9D4C7624D4A94C4903A0A66E3E84">
    <w:name w:val="EB7FF9D4C7624D4A94C4903A0A66E3E84"/>
    <w:rsid w:val="00052E32"/>
    <w:rPr>
      <w:rFonts w:eastAsiaTheme="minorHAnsi"/>
      <w:lang w:eastAsia="en-US"/>
    </w:rPr>
  </w:style>
  <w:style w:type="paragraph" w:customStyle="1" w:styleId="71B5EF4DD4BF4DEFB49324A0AAEE082C4">
    <w:name w:val="71B5EF4DD4BF4DEFB49324A0AAEE082C4"/>
    <w:rsid w:val="00052E32"/>
    <w:rPr>
      <w:rFonts w:eastAsiaTheme="minorHAnsi"/>
      <w:lang w:eastAsia="en-US"/>
    </w:rPr>
  </w:style>
  <w:style w:type="paragraph" w:customStyle="1" w:styleId="EF1C6E835F9B4B9A977F2251D23B97844">
    <w:name w:val="EF1C6E835F9B4B9A977F2251D23B97844"/>
    <w:rsid w:val="00052E32"/>
    <w:rPr>
      <w:rFonts w:eastAsiaTheme="minorHAnsi"/>
      <w:lang w:eastAsia="en-US"/>
    </w:rPr>
  </w:style>
  <w:style w:type="paragraph" w:customStyle="1" w:styleId="4D8206D2329741DBB088FF2CFF10FD2B4">
    <w:name w:val="4D8206D2329741DBB088FF2CFF10FD2B4"/>
    <w:rsid w:val="00052E32"/>
    <w:rPr>
      <w:rFonts w:eastAsiaTheme="minorHAnsi"/>
      <w:lang w:eastAsia="en-US"/>
    </w:rPr>
  </w:style>
  <w:style w:type="paragraph" w:customStyle="1" w:styleId="6B39D3EFC0AA4DDC8CEA00AD214A18432">
    <w:name w:val="6B39D3EFC0AA4DDC8CEA00AD214A18432"/>
    <w:rsid w:val="00052E32"/>
    <w:rPr>
      <w:rFonts w:eastAsiaTheme="minorHAnsi"/>
      <w:lang w:eastAsia="en-US"/>
    </w:rPr>
  </w:style>
  <w:style w:type="paragraph" w:customStyle="1" w:styleId="09FBC4DC65EF43BFB2024C2492CB48472">
    <w:name w:val="09FBC4DC65EF43BFB2024C2492CB48472"/>
    <w:rsid w:val="00052E32"/>
    <w:rPr>
      <w:rFonts w:eastAsiaTheme="minorHAnsi"/>
      <w:lang w:eastAsia="en-US"/>
    </w:rPr>
  </w:style>
  <w:style w:type="paragraph" w:customStyle="1" w:styleId="E569B258442849E894E8D214F3E6A93F2">
    <w:name w:val="E569B258442849E894E8D214F3E6A93F2"/>
    <w:rsid w:val="00052E32"/>
    <w:rPr>
      <w:rFonts w:eastAsiaTheme="minorHAnsi"/>
      <w:lang w:eastAsia="en-US"/>
    </w:rPr>
  </w:style>
  <w:style w:type="paragraph" w:customStyle="1" w:styleId="AC92E75D36D249AE83EB70A86C0ACBC22">
    <w:name w:val="AC92E75D36D249AE83EB70A86C0ACBC22"/>
    <w:rsid w:val="00052E32"/>
    <w:rPr>
      <w:rFonts w:eastAsiaTheme="minorHAnsi"/>
      <w:lang w:eastAsia="en-US"/>
    </w:rPr>
  </w:style>
  <w:style w:type="paragraph" w:customStyle="1" w:styleId="36FE2FC9849B42C9BD9F28563B4B9D35">
    <w:name w:val="36FE2FC9849B42C9BD9F28563B4B9D35"/>
    <w:rsid w:val="00052E32"/>
    <w:rPr>
      <w:rFonts w:eastAsiaTheme="minorHAnsi"/>
      <w:lang w:eastAsia="en-US"/>
    </w:rPr>
  </w:style>
  <w:style w:type="paragraph" w:customStyle="1" w:styleId="FB3C7D879669450D959005273093169D2">
    <w:name w:val="FB3C7D879669450D959005273093169D2"/>
    <w:rsid w:val="00052E32"/>
    <w:rPr>
      <w:rFonts w:eastAsiaTheme="minorHAnsi"/>
      <w:lang w:eastAsia="en-US"/>
    </w:rPr>
  </w:style>
  <w:style w:type="paragraph" w:customStyle="1" w:styleId="5132EC730D524F4589B70AB3F21A3B9C2">
    <w:name w:val="5132EC730D524F4589B70AB3F21A3B9C2"/>
    <w:rsid w:val="00052E32"/>
    <w:rPr>
      <w:rFonts w:eastAsiaTheme="minorHAnsi"/>
      <w:lang w:eastAsia="en-US"/>
    </w:rPr>
  </w:style>
  <w:style w:type="paragraph" w:customStyle="1" w:styleId="B47C5898EBFC48968D01E27B18F59BDD5">
    <w:name w:val="B47C5898EBFC48968D01E27B18F59BDD5"/>
    <w:rsid w:val="00052E32"/>
    <w:rPr>
      <w:rFonts w:eastAsiaTheme="minorHAnsi"/>
      <w:lang w:eastAsia="en-US"/>
    </w:rPr>
  </w:style>
  <w:style w:type="paragraph" w:customStyle="1" w:styleId="2F1656C883C3482F81C7537D92E743A15">
    <w:name w:val="2F1656C883C3482F81C7537D92E743A15"/>
    <w:rsid w:val="00052E32"/>
    <w:rPr>
      <w:rFonts w:eastAsiaTheme="minorHAnsi"/>
      <w:lang w:eastAsia="en-US"/>
    </w:rPr>
  </w:style>
  <w:style w:type="paragraph" w:customStyle="1" w:styleId="3D66489D781E4CC3ACE9E1EA83AB46F83">
    <w:name w:val="3D66489D781E4CC3ACE9E1EA83AB46F83"/>
    <w:rsid w:val="00052E32"/>
    <w:rPr>
      <w:rFonts w:eastAsiaTheme="minorHAnsi"/>
      <w:lang w:eastAsia="en-US"/>
    </w:rPr>
  </w:style>
  <w:style w:type="paragraph" w:customStyle="1" w:styleId="B9A29EA0DE304759A09C8E729B042E645">
    <w:name w:val="B9A29EA0DE304759A09C8E729B042E645"/>
    <w:rsid w:val="00052E32"/>
    <w:rPr>
      <w:rFonts w:eastAsiaTheme="minorHAnsi"/>
      <w:lang w:eastAsia="en-US"/>
    </w:rPr>
  </w:style>
  <w:style w:type="paragraph" w:customStyle="1" w:styleId="EB7FF9D4C7624D4A94C4903A0A66E3E85">
    <w:name w:val="EB7FF9D4C7624D4A94C4903A0A66E3E85"/>
    <w:rsid w:val="00052E32"/>
    <w:rPr>
      <w:rFonts w:eastAsiaTheme="minorHAnsi"/>
      <w:lang w:eastAsia="en-US"/>
    </w:rPr>
  </w:style>
  <w:style w:type="paragraph" w:customStyle="1" w:styleId="71B5EF4DD4BF4DEFB49324A0AAEE082C5">
    <w:name w:val="71B5EF4DD4BF4DEFB49324A0AAEE082C5"/>
    <w:rsid w:val="00052E32"/>
    <w:rPr>
      <w:rFonts w:eastAsiaTheme="minorHAnsi"/>
      <w:lang w:eastAsia="en-US"/>
    </w:rPr>
  </w:style>
  <w:style w:type="paragraph" w:customStyle="1" w:styleId="EF1C6E835F9B4B9A977F2251D23B97845">
    <w:name w:val="EF1C6E835F9B4B9A977F2251D23B97845"/>
    <w:rsid w:val="00052E32"/>
    <w:rPr>
      <w:rFonts w:eastAsiaTheme="minorHAnsi"/>
      <w:lang w:eastAsia="en-US"/>
    </w:rPr>
  </w:style>
  <w:style w:type="paragraph" w:customStyle="1" w:styleId="4D8206D2329741DBB088FF2CFF10FD2B5">
    <w:name w:val="4D8206D2329741DBB088FF2CFF10FD2B5"/>
    <w:rsid w:val="00052E32"/>
    <w:rPr>
      <w:rFonts w:eastAsiaTheme="minorHAnsi"/>
      <w:lang w:eastAsia="en-US"/>
    </w:rPr>
  </w:style>
  <w:style w:type="paragraph" w:customStyle="1" w:styleId="15751BA1F28F4C709DDBFF806CDE2EB2">
    <w:name w:val="15751BA1F28F4C709DDBFF806CDE2EB2"/>
    <w:rsid w:val="00052E32"/>
  </w:style>
  <w:style w:type="paragraph" w:customStyle="1" w:styleId="958CBCBF65584BCF818E0AE5352C038B">
    <w:name w:val="958CBCBF65584BCF818E0AE5352C038B"/>
    <w:rsid w:val="00052E32"/>
  </w:style>
  <w:style w:type="paragraph" w:customStyle="1" w:styleId="6B39D3EFC0AA4DDC8CEA00AD214A18433">
    <w:name w:val="6B39D3EFC0AA4DDC8CEA00AD214A18433"/>
    <w:rsid w:val="00052E32"/>
    <w:rPr>
      <w:rFonts w:eastAsiaTheme="minorHAnsi"/>
      <w:lang w:eastAsia="en-US"/>
    </w:rPr>
  </w:style>
  <w:style w:type="paragraph" w:customStyle="1" w:styleId="09FBC4DC65EF43BFB2024C2492CB48473">
    <w:name w:val="09FBC4DC65EF43BFB2024C2492CB48473"/>
    <w:rsid w:val="00052E32"/>
    <w:rPr>
      <w:rFonts w:eastAsiaTheme="minorHAnsi"/>
      <w:lang w:eastAsia="en-US"/>
    </w:rPr>
  </w:style>
  <w:style w:type="paragraph" w:customStyle="1" w:styleId="E569B258442849E894E8D214F3E6A93F3">
    <w:name w:val="E569B258442849E894E8D214F3E6A93F3"/>
    <w:rsid w:val="00052E32"/>
    <w:rPr>
      <w:rFonts w:eastAsiaTheme="minorHAnsi"/>
      <w:lang w:eastAsia="en-US"/>
    </w:rPr>
  </w:style>
  <w:style w:type="paragraph" w:customStyle="1" w:styleId="8BDD65750AAE4B8E98171890289B57EF2">
    <w:name w:val="8BDD65750AAE4B8E98171890289B57EF2"/>
    <w:rsid w:val="00052E32"/>
    <w:rPr>
      <w:rFonts w:eastAsiaTheme="minorHAnsi"/>
      <w:lang w:eastAsia="en-US"/>
    </w:rPr>
  </w:style>
  <w:style w:type="paragraph" w:customStyle="1" w:styleId="AC92E75D36D249AE83EB70A86C0ACBC23">
    <w:name w:val="AC92E75D36D249AE83EB70A86C0ACBC23"/>
    <w:rsid w:val="00052E32"/>
    <w:rPr>
      <w:rFonts w:eastAsiaTheme="minorHAnsi"/>
      <w:lang w:eastAsia="en-US"/>
    </w:rPr>
  </w:style>
  <w:style w:type="paragraph" w:customStyle="1" w:styleId="36FE2FC9849B42C9BD9F28563B4B9D351">
    <w:name w:val="36FE2FC9849B42C9BD9F28563B4B9D351"/>
    <w:rsid w:val="00052E32"/>
    <w:rPr>
      <w:rFonts w:eastAsiaTheme="minorHAnsi"/>
      <w:lang w:eastAsia="en-US"/>
    </w:rPr>
  </w:style>
  <w:style w:type="paragraph" w:customStyle="1" w:styleId="FB3C7D879669450D959005273093169D3">
    <w:name w:val="FB3C7D879669450D959005273093169D3"/>
    <w:rsid w:val="00052E32"/>
    <w:rPr>
      <w:rFonts w:eastAsiaTheme="minorHAnsi"/>
      <w:lang w:eastAsia="en-US"/>
    </w:rPr>
  </w:style>
  <w:style w:type="paragraph" w:customStyle="1" w:styleId="5132EC730D524F4589B70AB3F21A3B9C3">
    <w:name w:val="5132EC730D524F4589B70AB3F21A3B9C3"/>
    <w:rsid w:val="00052E32"/>
    <w:rPr>
      <w:rFonts w:eastAsiaTheme="minorHAnsi"/>
      <w:lang w:eastAsia="en-US"/>
    </w:rPr>
  </w:style>
  <w:style w:type="paragraph" w:customStyle="1" w:styleId="958CBCBF65584BCF818E0AE5352C038B1">
    <w:name w:val="958CBCBF65584BCF818E0AE5352C038B1"/>
    <w:rsid w:val="00052E32"/>
    <w:rPr>
      <w:rFonts w:eastAsiaTheme="minorHAnsi"/>
      <w:lang w:eastAsia="en-US"/>
    </w:rPr>
  </w:style>
  <w:style w:type="paragraph" w:customStyle="1" w:styleId="CAF3EF04E160406293F3A7E981125146">
    <w:name w:val="CAF3EF04E160406293F3A7E981125146"/>
    <w:rsid w:val="00052E32"/>
    <w:rPr>
      <w:rFonts w:eastAsiaTheme="minorHAnsi"/>
      <w:lang w:eastAsia="en-US"/>
    </w:rPr>
  </w:style>
  <w:style w:type="paragraph" w:customStyle="1" w:styleId="B47C5898EBFC48968D01E27B18F59BDD6">
    <w:name w:val="B47C5898EBFC48968D01E27B18F59BDD6"/>
    <w:rsid w:val="00052E32"/>
    <w:rPr>
      <w:rFonts w:eastAsiaTheme="minorHAnsi"/>
      <w:lang w:eastAsia="en-US"/>
    </w:rPr>
  </w:style>
  <w:style w:type="paragraph" w:customStyle="1" w:styleId="2F1656C883C3482F81C7537D92E743A16">
    <w:name w:val="2F1656C883C3482F81C7537D92E743A16"/>
    <w:rsid w:val="00052E32"/>
    <w:rPr>
      <w:rFonts w:eastAsiaTheme="minorHAnsi"/>
      <w:lang w:eastAsia="en-US"/>
    </w:rPr>
  </w:style>
  <w:style w:type="paragraph" w:customStyle="1" w:styleId="3D66489D781E4CC3ACE9E1EA83AB46F84">
    <w:name w:val="3D66489D781E4CC3ACE9E1EA83AB46F84"/>
    <w:rsid w:val="00052E32"/>
    <w:rPr>
      <w:rFonts w:eastAsiaTheme="minorHAnsi"/>
      <w:lang w:eastAsia="en-US"/>
    </w:rPr>
  </w:style>
  <w:style w:type="paragraph" w:customStyle="1" w:styleId="B9A29EA0DE304759A09C8E729B042E646">
    <w:name w:val="B9A29EA0DE304759A09C8E729B042E646"/>
    <w:rsid w:val="00052E32"/>
    <w:rPr>
      <w:rFonts w:eastAsiaTheme="minorHAnsi"/>
      <w:lang w:eastAsia="en-US"/>
    </w:rPr>
  </w:style>
  <w:style w:type="paragraph" w:customStyle="1" w:styleId="EB7FF9D4C7624D4A94C4903A0A66E3E86">
    <w:name w:val="EB7FF9D4C7624D4A94C4903A0A66E3E86"/>
    <w:rsid w:val="00052E32"/>
    <w:rPr>
      <w:rFonts w:eastAsiaTheme="minorHAnsi"/>
      <w:lang w:eastAsia="en-US"/>
    </w:rPr>
  </w:style>
  <w:style w:type="paragraph" w:customStyle="1" w:styleId="71B5EF4DD4BF4DEFB49324A0AAEE082C6">
    <w:name w:val="71B5EF4DD4BF4DEFB49324A0AAEE082C6"/>
    <w:rsid w:val="00052E32"/>
    <w:rPr>
      <w:rFonts w:eastAsiaTheme="minorHAnsi"/>
      <w:lang w:eastAsia="en-US"/>
    </w:rPr>
  </w:style>
  <w:style w:type="paragraph" w:customStyle="1" w:styleId="EF1C6E835F9B4B9A977F2251D23B97846">
    <w:name w:val="EF1C6E835F9B4B9A977F2251D23B97846"/>
    <w:rsid w:val="00052E32"/>
    <w:rPr>
      <w:rFonts w:eastAsiaTheme="minorHAnsi"/>
      <w:lang w:eastAsia="en-US"/>
    </w:rPr>
  </w:style>
  <w:style w:type="paragraph" w:customStyle="1" w:styleId="4D8206D2329741DBB088FF2CFF10FD2B6">
    <w:name w:val="4D8206D2329741DBB088FF2CFF10FD2B6"/>
    <w:rsid w:val="00052E32"/>
    <w:rPr>
      <w:rFonts w:eastAsiaTheme="minorHAnsi"/>
      <w:lang w:eastAsia="en-US"/>
    </w:rPr>
  </w:style>
  <w:style w:type="paragraph" w:customStyle="1" w:styleId="6B39D3EFC0AA4DDC8CEA00AD214A18434">
    <w:name w:val="6B39D3EFC0AA4DDC8CEA00AD214A18434"/>
    <w:rsid w:val="00052E32"/>
    <w:rPr>
      <w:rFonts w:eastAsiaTheme="minorHAnsi"/>
      <w:lang w:eastAsia="en-US"/>
    </w:rPr>
  </w:style>
  <w:style w:type="paragraph" w:customStyle="1" w:styleId="09FBC4DC65EF43BFB2024C2492CB48474">
    <w:name w:val="09FBC4DC65EF43BFB2024C2492CB48474"/>
    <w:rsid w:val="00052E32"/>
    <w:rPr>
      <w:rFonts w:eastAsiaTheme="minorHAnsi"/>
      <w:lang w:eastAsia="en-US"/>
    </w:rPr>
  </w:style>
  <w:style w:type="paragraph" w:customStyle="1" w:styleId="E569B258442849E894E8D214F3E6A93F4">
    <w:name w:val="E569B258442849E894E8D214F3E6A93F4"/>
    <w:rsid w:val="00052E32"/>
    <w:rPr>
      <w:rFonts w:eastAsiaTheme="minorHAnsi"/>
      <w:lang w:eastAsia="en-US"/>
    </w:rPr>
  </w:style>
  <w:style w:type="paragraph" w:customStyle="1" w:styleId="8BDD65750AAE4B8E98171890289B57EF3">
    <w:name w:val="8BDD65750AAE4B8E98171890289B57EF3"/>
    <w:rsid w:val="00052E32"/>
    <w:rPr>
      <w:rFonts w:eastAsiaTheme="minorHAnsi"/>
      <w:lang w:eastAsia="en-US"/>
    </w:rPr>
  </w:style>
  <w:style w:type="paragraph" w:customStyle="1" w:styleId="AC92E75D36D249AE83EB70A86C0ACBC24">
    <w:name w:val="AC92E75D36D249AE83EB70A86C0ACBC24"/>
    <w:rsid w:val="00052E32"/>
    <w:rPr>
      <w:rFonts w:eastAsiaTheme="minorHAnsi"/>
      <w:lang w:eastAsia="en-US"/>
    </w:rPr>
  </w:style>
  <w:style w:type="paragraph" w:customStyle="1" w:styleId="36FE2FC9849B42C9BD9F28563B4B9D352">
    <w:name w:val="36FE2FC9849B42C9BD9F28563B4B9D352"/>
    <w:rsid w:val="00052E32"/>
    <w:rPr>
      <w:rFonts w:eastAsiaTheme="minorHAnsi"/>
      <w:lang w:eastAsia="en-US"/>
    </w:rPr>
  </w:style>
  <w:style w:type="paragraph" w:customStyle="1" w:styleId="FB3C7D879669450D959005273093169D4">
    <w:name w:val="FB3C7D879669450D959005273093169D4"/>
    <w:rsid w:val="00052E32"/>
    <w:rPr>
      <w:rFonts w:eastAsiaTheme="minorHAnsi"/>
      <w:lang w:eastAsia="en-US"/>
    </w:rPr>
  </w:style>
  <w:style w:type="paragraph" w:customStyle="1" w:styleId="5132EC730D524F4589B70AB3F21A3B9C4">
    <w:name w:val="5132EC730D524F4589B70AB3F21A3B9C4"/>
    <w:rsid w:val="00052E32"/>
    <w:rPr>
      <w:rFonts w:eastAsiaTheme="minorHAnsi"/>
      <w:lang w:eastAsia="en-US"/>
    </w:rPr>
  </w:style>
  <w:style w:type="paragraph" w:customStyle="1" w:styleId="958CBCBF65584BCF818E0AE5352C038B2">
    <w:name w:val="958CBCBF65584BCF818E0AE5352C038B2"/>
    <w:rsid w:val="00052E32"/>
    <w:rPr>
      <w:rFonts w:eastAsiaTheme="minorHAnsi"/>
      <w:lang w:eastAsia="en-US"/>
    </w:rPr>
  </w:style>
  <w:style w:type="paragraph" w:customStyle="1" w:styleId="CAF3EF04E160406293F3A7E9811251461">
    <w:name w:val="CAF3EF04E160406293F3A7E9811251461"/>
    <w:rsid w:val="00052E32"/>
    <w:rPr>
      <w:rFonts w:eastAsiaTheme="minorHAnsi"/>
      <w:lang w:eastAsia="en-US"/>
    </w:rPr>
  </w:style>
  <w:style w:type="paragraph" w:customStyle="1" w:styleId="B47C5898EBFC48968D01E27B18F59BDD7">
    <w:name w:val="B47C5898EBFC48968D01E27B18F59BDD7"/>
    <w:rsid w:val="00052E32"/>
    <w:rPr>
      <w:rFonts w:eastAsiaTheme="minorHAnsi"/>
      <w:lang w:eastAsia="en-US"/>
    </w:rPr>
  </w:style>
  <w:style w:type="paragraph" w:customStyle="1" w:styleId="2F1656C883C3482F81C7537D92E743A17">
    <w:name w:val="2F1656C883C3482F81C7537D92E743A17"/>
    <w:rsid w:val="00052E32"/>
    <w:rPr>
      <w:rFonts w:eastAsiaTheme="minorHAnsi"/>
      <w:lang w:eastAsia="en-US"/>
    </w:rPr>
  </w:style>
  <w:style w:type="paragraph" w:customStyle="1" w:styleId="3D66489D781E4CC3ACE9E1EA83AB46F85">
    <w:name w:val="3D66489D781E4CC3ACE9E1EA83AB46F85"/>
    <w:rsid w:val="00052E32"/>
    <w:rPr>
      <w:rFonts w:eastAsiaTheme="minorHAnsi"/>
      <w:lang w:eastAsia="en-US"/>
    </w:rPr>
  </w:style>
  <w:style w:type="paragraph" w:customStyle="1" w:styleId="B9A29EA0DE304759A09C8E729B042E647">
    <w:name w:val="B9A29EA0DE304759A09C8E729B042E647"/>
    <w:rsid w:val="00052E32"/>
    <w:rPr>
      <w:rFonts w:eastAsiaTheme="minorHAnsi"/>
      <w:lang w:eastAsia="en-US"/>
    </w:rPr>
  </w:style>
  <w:style w:type="paragraph" w:customStyle="1" w:styleId="EB7FF9D4C7624D4A94C4903A0A66E3E87">
    <w:name w:val="EB7FF9D4C7624D4A94C4903A0A66E3E87"/>
    <w:rsid w:val="00052E32"/>
    <w:rPr>
      <w:rFonts w:eastAsiaTheme="minorHAnsi"/>
      <w:lang w:eastAsia="en-US"/>
    </w:rPr>
  </w:style>
  <w:style w:type="paragraph" w:customStyle="1" w:styleId="71B5EF4DD4BF4DEFB49324A0AAEE082C7">
    <w:name w:val="71B5EF4DD4BF4DEFB49324A0AAEE082C7"/>
    <w:rsid w:val="00052E32"/>
    <w:rPr>
      <w:rFonts w:eastAsiaTheme="minorHAnsi"/>
      <w:lang w:eastAsia="en-US"/>
    </w:rPr>
  </w:style>
  <w:style w:type="paragraph" w:customStyle="1" w:styleId="EF1C6E835F9B4B9A977F2251D23B97847">
    <w:name w:val="EF1C6E835F9B4B9A977F2251D23B97847"/>
    <w:rsid w:val="00052E32"/>
    <w:rPr>
      <w:rFonts w:eastAsiaTheme="minorHAnsi"/>
      <w:lang w:eastAsia="en-US"/>
    </w:rPr>
  </w:style>
  <w:style w:type="paragraph" w:customStyle="1" w:styleId="4D8206D2329741DBB088FF2CFF10FD2B7">
    <w:name w:val="4D8206D2329741DBB088FF2CFF10FD2B7"/>
    <w:rsid w:val="00052E32"/>
    <w:rPr>
      <w:rFonts w:eastAsiaTheme="minorHAnsi"/>
      <w:lang w:eastAsia="en-US"/>
    </w:rPr>
  </w:style>
  <w:style w:type="paragraph" w:customStyle="1" w:styleId="4C8002FA56764F849FD2E4C10F8DE91F">
    <w:name w:val="4C8002FA56764F849FD2E4C10F8DE91F"/>
    <w:rsid w:val="00052E32"/>
  </w:style>
  <w:style w:type="paragraph" w:customStyle="1" w:styleId="3450F9C721804E3493B3DB2B888A6021">
    <w:name w:val="3450F9C721804E3493B3DB2B888A6021"/>
    <w:rsid w:val="00052E32"/>
  </w:style>
  <w:style w:type="paragraph" w:customStyle="1" w:styleId="2C1FFC0EB9E24661A390A89917B5D9FA">
    <w:name w:val="2C1FFC0EB9E24661A390A89917B5D9FA"/>
    <w:rsid w:val="00052E32"/>
  </w:style>
  <w:style w:type="paragraph" w:customStyle="1" w:styleId="6B39D3EFC0AA4DDC8CEA00AD214A18435">
    <w:name w:val="6B39D3EFC0AA4DDC8CEA00AD214A18435"/>
    <w:rsid w:val="00052E32"/>
    <w:rPr>
      <w:rFonts w:eastAsiaTheme="minorHAnsi"/>
      <w:lang w:eastAsia="en-US"/>
    </w:rPr>
  </w:style>
  <w:style w:type="paragraph" w:customStyle="1" w:styleId="09FBC4DC65EF43BFB2024C2492CB48475">
    <w:name w:val="09FBC4DC65EF43BFB2024C2492CB48475"/>
    <w:rsid w:val="00052E32"/>
    <w:rPr>
      <w:rFonts w:eastAsiaTheme="minorHAnsi"/>
      <w:lang w:eastAsia="en-US"/>
    </w:rPr>
  </w:style>
  <w:style w:type="paragraph" w:customStyle="1" w:styleId="E569B258442849E894E8D214F3E6A93F5">
    <w:name w:val="E569B258442849E894E8D214F3E6A93F5"/>
    <w:rsid w:val="00052E32"/>
    <w:rPr>
      <w:rFonts w:eastAsiaTheme="minorHAnsi"/>
      <w:lang w:eastAsia="en-US"/>
    </w:rPr>
  </w:style>
  <w:style w:type="paragraph" w:customStyle="1" w:styleId="8BDD65750AAE4B8E98171890289B57EF4">
    <w:name w:val="8BDD65750AAE4B8E98171890289B57EF4"/>
    <w:rsid w:val="00052E32"/>
    <w:rPr>
      <w:rFonts w:eastAsiaTheme="minorHAnsi"/>
      <w:lang w:eastAsia="en-US"/>
    </w:rPr>
  </w:style>
  <w:style w:type="paragraph" w:customStyle="1" w:styleId="AC92E75D36D249AE83EB70A86C0ACBC25">
    <w:name w:val="AC92E75D36D249AE83EB70A86C0ACBC25"/>
    <w:rsid w:val="00052E32"/>
    <w:rPr>
      <w:rFonts w:eastAsiaTheme="minorHAnsi"/>
      <w:lang w:eastAsia="en-US"/>
    </w:rPr>
  </w:style>
  <w:style w:type="paragraph" w:customStyle="1" w:styleId="36FE2FC9849B42C9BD9F28563B4B9D353">
    <w:name w:val="36FE2FC9849B42C9BD9F28563B4B9D353"/>
    <w:rsid w:val="00052E32"/>
    <w:rPr>
      <w:rFonts w:eastAsiaTheme="minorHAnsi"/>
      <w:lang w:eastAsia="en-US"/>
    </w:rPr>
  </w:style>
  <w:style w:type="paragraph" w:customStyle="1" w:styleId="FB3C7D879669450D959005273093169D5">
    <w:name w:val="FB3C7D879669450D959005273093169D5"/>
    <w:rsid w:val="00052E32"/>
    <w:rPr>
      <w:rFonts w:eastAsiaTheme="minorHAnsi"/>
      <w:lang w:eastAsia="en-US"/>
    </w:rPr>
  </w:style>
  <w:style w:type="paragraph" w:customStyle="1" w:styleId="5132EC730D524F4589B70AB3F21A3B9C5">
    <w:name w:val="5132EC730D524F4589B70AB3F21A3B9C5"/>
    <w:rsid w:val="00052E32"/>
    <w:rPr>
      <w:rFonts w:eastAsiaTheme="minorHAnsi"/>
      <w:lang w:eastAsia="en-US"/>
    </w:rPr>
  </w:style>
  <w:style w:type="paragraph" w:customStyle="1" w:styleId="958CBCBF65584BCF818E0AE5352C038B3">
    <w:name w:val="958CBCBF65584BCF818E0AE5352C038B3"/>
    <w:rsid w:val="00052E32"/>
    <w:rPr>
      <w:rFonts w:eastAsiaTheme="minorHAnsi"/>
      <w:lang w:eastAsia="en-US"/>
    </w:rPr>
  </w:style>
  <w:style w:type="paragraph" w:customStyle="1" w:styleId="CAF3EF04E160406293F3A7E9811251462">
    <w:name w:val="CAF3EF04E160406293F3A7E9811251462"/>
    <w:rsid w:val="00052E32"/>
    <w:rPr>
      <w:rFonts w:eastAsiaTheme="minorHAnsi"/>
      <w:lang w:eastAsia="en-US"/>
    </w:rPr>
  </w:style>
  <w:style w:type="paragraph" w:customStyle="1" w:styleId="07325C1A197C4944A6911C4153B5B6C4">
    <w:name w:val="07325C1A197C4944A6911C4153B5B6C4"/>
    <w:rsid w:val="00052E32"/>
    <w:rPr>
      <w:rFonts w:eastAsiaTheme="minorHAnsi"/>
      <w:lang w:eastAsia="en-US"/>
    </w:rPr>
  </w:style>
  <w:style w:type="paragraph" w:customStyle="1" w:styleId="516D874591AF409DA3431A2814338A05">
    <w:name w:val="516D874591AF409DA3431A2814338A05"/>
    <w:rsid w:val="00052E32"/>
    <w:rPr>
      <w:rFonts w:eastAsiaTheme="minorHAnsi"/>
      <w:lang w:eastAsia="en-US"/>
    </w:rPr>
  </w:style>
  <w:style w:type="paragraph" w:customStyle="1" w:styleId="B47C5898EBFC48968D01E27B18F59BDD8">
    <w:name w:val="B47C5898EBFC48968D01E27B18F59BDD8"/>
    <w:rsid w:val="00052E32"/>
    <w:rPr>
      <w:rFonts w:eastAsiaTheme="minorHAnsi"/>
      <w:lang w:eastAsia="en-US"/>
    </w:rPr>
  </w:style>
  <w:style w:type="paragraph" w:customStyle="1" w:styleId="2F1656C883C3482F81C7537D92E743A18">
    <w:name w:val="2F1656C883C3482F81C7537D92E743A18"/>
    <w:rsid w:val="00052E32"/>
    <w:rPr>
      <w:rFonts w:eastAsiaTheme="minorHAnsi"/>
      <w:lang w:eastAsia="en-US"/>
    </w:rPr>
  </w:style>
  <w:style w:type="paragraph" w:customStyle="1" w:styleId="3D66489D781E4CC3ACE9E1EA83AB46F86">
    <w:name w:val="3D66489D781E4CC3ACE9E1EA83AB46F86"/>
    <w:rsid w:val="00052E32"/>
    <w:rPr>
      <w:rFonts w:eastAsiaTheme="minorHAnsi"/>
      <w:lang w:eastAsia="en-US"/>
    </w:rPr>
  </w:style>
  <w:style w:type="paragraph" w:customStyle="1" w:styleId="B9A29EA0DE304759A09C8E729B042E648">
    <w:name w:val="B9A29EA0DE304759A09C8E729B042E648"/>
    <w:rsid w:val="00052E32"/>
    <w:rPr>
      <w:rFonts w:eastAsiaTheme="minorHAnsi"/>
      <w:lang w:eastAsia="en-US"/>
    </w:rPr>
  </w:style>
  <w:style w:type="paragraph" w:customStyle="1" w:styleId="EB7FF9D4C7624D4A94C4903A0A66E3E88">
    <w:name w:val="EB7FF9D4C7624D4A94C4903A0A66E3E88"/>
    <w:rsid w:val="00052E32"/>
    <w:rPr>
      <w:rFonts w:eastAsiaTheme="minorHAnsi"/>
      <w:lang w:eastAsia="en-US"/>
    </w:rPr>
  </w:style>
  <w:style w:type="paragraph" w:customStyle="1" w:styleId="71B5EF4DD4BF4DEFB49324A0AAEE082C8">
    <w:name w:val="71B5EF4DD4BF4DEFB49324A0AAEE082C8"/>
    <w:rsid w:val="00052E32"/>
    <w:rPr>
      <w:rFonts w:eastAsiaTheme="minorHAnsi"/>
      <w:lang w:eastAsia="en-US"/>
    </w:rPr>
  </w:style>
  <w:style w:type="paragraph" w:customStyle="1" w:styleId="EF1C6E835F9B4B9A977F2251D23B97848">
    <w:name w:val="EF1C6E835F9B4B9A977F2251D23B97848"/>
    <w:rsid w:val="00052E32"/>
    <w:rPr>
      <w:rFonts w:eastAsiaTheme="minorHAnsi"/>
      <w:lang w:eastAsia="en-US"/>
    </w:rPr>
  </w:style>
  <w:style w:type="paragraph" w:customStyle="1" w:styleId="4D8206D2329741DBB088FF2CFF10FD2B8">
    <w:name w:val="4D8206D2329741DBB088FF2CFF10FD2B8"/>
    <w:rsid w:val="00052E32"/>
    <w:rPr>
      <w:rFonts w:eastAsiaTheme="minorHAnsi"/>
      <w:lang w:eastAsia="en-US"/>
    </w:rPr>
  </w:style>
  <w:style w:type="paragraph" w:customStyle="1" w:styleId="6B39D3EFC0AA4DDC8CEA00AD214A18436">
    <w:name w:val="6B39D3EFC0AA4DDC8CEA00AD214A18436"/>
    <w:rsid w:val="00052E32"/>
    <w:rPr>
      <w:rFonts w:eastAsiaTheme="minorHAnsi"/>
      <w:lang w:eastAsia="en-US"/>
    </w:rPr>
  </w:style>
  <w:style w:type="paragraph" w:customStyle="1" w:styleId="09FBC4DC65EF43BFB2024C2492CB48476">
    <w:name w:val="09FBC4DC65EF43BFB2024C2492CB48476"/>
    <w:rsid w:val="00052E32"/>
    <w:rPr>
      <w:rFonts w:eastAsiaTheme="minorHAnsi"/>
      <w:lang w:eastAsia="en-US"/>
    </w:rPr>
  </w:style>
  <w:style w:type="paragraph" w:customStyle="1" w:styleId="E569B258442849E894E8D214F3E6A93F6">
    <w:name w:val="E569B258442849E894E8D214F3E6A93F6"/>
    <w:rsid w:val="00052E32"/>
    <w:rPr>
      <w:rFonts w:eastAsiaTheme="minorHAnsi"/>
      <w:lang w:eastAsia="en-US"/>
    </w:rPr>
  </w:style>
  <w:style w:type="paragraph" w:customStyle="1" w:styleId="8BDD65750AAE4B8E98171890289B57EF5">
    <w:name w:val="8BDD65750AAE4B8E98171890289B57EF5"/>
    <w:rsid w:val="00052E32"/>
    <w:rPr>
      <w:rFonts w:eastAsiaTheme="minorHAnsi"/>
      <w:lang w:eastAsia="en-US"/>
    </w:rPr>
  </w:style>
  <w:style w:type="paragraph" w:customStyle="1" w:styleId="AC92E75D36D249AE83EB70A86C0ACBC26">
    <w:name w:val="AC92E75D36D249AE83EB70A86C0ACBC26"/>
    <w:rsid w:val="00052E32"/>
    <w:rPr>
      <w:rFonts w:eastAsiaTheme="minorHAnsi"/>
      <w:lang w:eastAsia="en-US"/>
    </w:rPr>
  </w:style>
  <w:style w:type="paragraph" w:customStyle="1" w:styleId="36FE2FC9849B42C9BD9F28563B4B9D354">
    <w:name w:val="36FE2FC9849B42C9BD9F28563B4B9D354"/>
    <w:rsid w:val="00052E32"/>
    <w:rPr>
      <w:rFonts w:eastAsiaTheme="minorHAnsi"/>
      <w:lang w:eastAsia="en-US"/>
    </w:rPr>
  </w:style>
  <w:style w:type="paragraph" w:customStyle="1" w:styleId="FB3C7D879669450D959005273093169D6">
    <w:name w:val="FB3C7D879669450D959005273093169D6"/>
    <w:rsid w:val="00052E32"/>
    <w:rPr>
      <w:rFonts w:eastAsiaTheme="minorHAnsi"/>
      <w:lang w:eastAsia="en-US"/>
    </w:rPr>
  </w:style>
  <w:style w:type="paragraph" w:customStyle="1" w:styleId="5132EC730D524F4589B70AB3F21A3B9C6">
    <w:name w:val="5132EC730D524F4589B70AB3F21A3B9C6"/>
    <w:rsid w:val="00052E32"/>
    <w:rPr>
      <w:rFonts w:eastAsiaTheme="minorHAnsi"/>
      <w:lang w:eastAsia="en-US"/>
    </w:rPr>
  </w:style>
  <w:style w:type="paragraph" w:customStyle="1" w:styleId="958CBCBF65584BCF818E0AE5352C038B4">
    <w:name w:val="958CBCBF65584BCF818E0AE5352C038B4"/>
    <w:rsid w:val="00052E32"/>
    <w:rPr>
      <w:rFonts w:eastAsiaTheme="minorHAnsi"/>
      <w:lang w:eastAsia="en-US"/>
    </w:rPr>
  </w:style>
  <w:style w:type="paragraph" w:customStyle="1" w:styleId="CAF3EF04E160406293F3A7E9811251463">
    <w:name w:val="CAF3EF04E160406293F3A7E9811251463"/>
    <w:rsid w:val="00052E32"/>
    <w:rPr>
      <w:rFonts w:eastAsiaTheme="minorHAnsi"/>
      <w:lang w:eastAsia="en-US"/>
    </w:rPr>
  </w:style>
  <w:style w:type="paragraph" w:customStyle="1" w:styleId="07325C1A197C4944A6911C4153B5B6C41">
    <w:name w:val="07325C1A197C4944A6911C4153B5B6C41"/>
    <w:rsid w:val="00052E32"/>
    <w:rPr>
      <w:rFonts w:eastAsiaTheme="minorHAnsi"/>
      <w:lang w:eastAsia="en-US"/>
    </w:rPr>
  </w:style>
  <w:style w:type="paragraph" w:customStyle="1" w:styleId="516D874591AF409DA3431A2814338A051">
    <w:name w:val="516D874591AF409DA3431A2814338A051"/>
    <w:rsid w:val="00052E32"/>
    <w:rPr>
      <w:rFonts w:eastAsiaTheme="minorHAnsi"/>
      <w:lang w:eastAsia="en-US"/>
    </w:rPr>
  </w:style>
  <w:style w:type="paragraph" w:customStyle="1" w:styleId="B47C5898EBFC48968D01E27B18F59BDD9">
    <w:name w:val="B47C5898EBFC48968D01E27B18F59BDD9"/>
    <w:rsid w:val="00052E32"/>
    <w:rPr>
      <w:rFonts w:eastAsiaTheme="minorHAnsi"/>
      <w:lang w:eastAsia="en-US"/>
    </w:rPr>
  </w:style>
  <w:style w:type="paragraph" w:customStyle="1" w:styleId="2F1656C883C3482F81C7537D92E743A19">
    <w:name w:val="2F1656C883C3482F81C7537D92E743A19"/>
    <w:rsid w:val="00052E32"/>
    <w:rPr>
      <w:rFonts w:eastAsiaTheme="minorHAnsi"/>
      <w:lang w:eastAsia="en-US"/>
    </w:rPr>
  </w:style>
  <w:style w:type="paragraph" w:customStyle="1" w:styleId="3D66489D781E4CC3ACE9E1EA83AB46F87">
    <w:name w:val="3D66489D781E4CC3ACE9E1EA83AB46F87"/>
    <w:rsid w:val="00052E32"/>
    <w:rPr>
      <w:rFonts w:eastAsiaTheme="minorHAnsi"/>
      <w:lang w:eastAsia="en-US"/>
    </w:rPr>
  </w:style>
  <w:style w:type="paragraph" w:customStyle="1" w:styleId="B9A29EA0DE304759A09C8E729B042E649">
    <w:name w:val="B9A29EA0DE304759A09C8E729B042E649"/>
    <w:rsid w:val="00052E32"/>
    <w:rPr>
      <w:rFonts w:eastAsiaTheme="minorHAnsi"/>
      <w:lang w:eastAsia="en-US"/>
    </w:rPr>
  </w:style>
  <w:style w:type="paragraph" w:customStyle="1" w:styleId="EB7FF9D4C7624D4A94C4903A0A66E3E89">
    <w:name w:val="EB7FF9D4C7624D4A94C4903A0A66E3E89"/>
    <w:rsid w:val="00052E32"/>
    <w:rPr>
      <w:rFonts w:eastAsiaTheme="minorHAnsi"/>
      <w:lang w:eastAsia="en-US"/>
    </w:rPr>
  </w:style>
  <w:style w:type="paragraph" w:customStyle="1" w:styleId="71B5EF4DD4BF4DEFB49324A0AAEE082C9">
    <w:name w:val="71B5EF4DD4BF4DEFB49324A0AAEE082C9"/>
    <w:rsid w:val="00052E32"/>
    <w:rPr>
      <w:rFonts w:eastAsiaTheme="minorHAnsi"/>
      <w:lang w:eastAsia="en-US"/>
    </w:rPr>
  </w:style>
  <w:style w:type="paragraph" w:customStyle="1" w:styleId="EF1C6E835F9B4B9A977F2251D23B97849">
    <w:name w:val="EF1C6E835F9B4B9A977F2251D23B97849"/>
    <w:rsid w:val="00052E32"/>
    <w:rPr>
      <w:rFonts w:eastAsiaTheme="minorHAnsi"/>
      <w:lang w:eastAsia="en-US"/>
    </w:rPr>
  </w:style>
  <w:style w:type="paragraph" w:customStyle="1" w:styleId="4D8206D2329741DBB088FF2CFF10FD2B9">
    <w:name w:val="4D8206D2329741DBB088FF2CFF10FD2B9"/>
    <w:rsid w:val="00052E32"/>
    <w:rPr>
      <w:rFonts w:eastAsiaTheme="minorHAnsi"/>
      <w:lang w:eastAsia="en-US"/>
    </w:rPr>
  </w:style>
  <w:style w:type="paragraph" w:customStyle="1" w:styleId="6B39D3EFC0AA4DDC8CEA00AD214A18437">
    <w:name w:val="6B39D3EFC0AA4DDC8CEA00AD214A18437"/>
    <w:rsid w:val="00052E32"/>
    <w:rPr>
      <w:rFonts w:eastAsiaTheme="minorHAnsi"/>
      <w:lang w:eastAsia="en-US"/>
    </w:rPr>
  </w:style>
  <w:style w:type="paragraph" w:customStyle="1" w:styleId="09FBC4DC65EF43BFB2024C2492CB48477">
    <w:name w:val="09FBC4DC65EF43BFB2024C2492CB48477"/>
    <w:rsid w:val="00052E32"/>
    <w:rPr>
      <w:rFonts w:eastAsiaTheme="minorHAnsi"/>
      <w:lang w:eastAsia="en-US"/>
    </w:rPr>
  </w:style>
  <w:style w:type="paragraph" w:customStyle="1" w:styleId="E569B258442849E894E8D214F3E6A93F7">
    <w:name w:val="E569B258442849E894E8D214F3E6A93F7"/>
    <w:rsid w:val="00052E32"/>
    <w:rPr>
      <w:rFonts w:eastAsiaTheme="minorHAnsi"/>
      <w:lang w:eastAsia="en-US"/>
    </w:rPr>
  </w:style>
  <w:style w:type="paragraph" w:customStyle="1" w:styleId="8BDD65750AAE4B8E98171890289B57EF6">
    <w:name w:val="8BDD65750AAE4B8E98171890289B57EF6"/>
    <w:rsid w:val="00052E32"/>
    <w:rPr>
      <w:rFonts w:eastAsiaTheme="minorHAnsi"/>
      <w:lang w:eastAsia="en-US"/>
    </w:rPr>
  </w:style>
  <w:style w:type="paragraph" w:customStyle="1" w:styleId="AC92E75D36D249AE83EB70A86C0ACBC27">
    <w:name w:val="AC92E75D36D249AE83EB70A86C0ACBC27"/>
    <w:rsid w:val="00052E32"/>
    <w:rPr>
      <w:rFonts w:eastAsiaTheme="minorHAnsi"/>
      <w:lang w:eastAsia="en-US"/>
    </w:rPr>
  </w:style>
  <w:style w:type="paragraph" w:customStyle="1" w:styleId="36FE2FC9849B42C9BD9F28563B4B9D355">
    <w:name w:val="36FE2FC9849B42C9BD9F28563B4B9D355"/>
    <w:rsid w:val="00052E32"/>
    <w:rPr>
      <w:rFonts w:eastAsiaTheme="minorHAnsi"/>
      <w:lang w:eastAsia="en-US"/>
    </w:rPr>
  </w:style>
  <w:style w:type="paragraph" w:customStyle="1" w:styleId="FB3C7D879669450D959005273093169D7">
    <w:name w:val="FB3C7D879669450D959005273093169D7"/>
    <w:rsid w:val="00052E32"/>
    <w:rPr>
      <w:rFonts w:eastAsiaTheme="minorHAnsi"/>
      <w:lang w:eastAsia="en-US"/>
    </w:rPr>
  </w:style>
  <w:style w:type="paragraph" w:customStyle="1" w:styleId="5132EC730D524F4589B70AB3F21A3B9C7">
    <w:name w:val="5132EC730D524F4589B70AB3F21A3B9C7"/>
    <w:rsid w:val="00052E32"/>
    <w:rPr>
      <w:rFonts w:eastAsiaTheme="minorHAnsi"/>
      <w:lang w:eastAsia="en-US"/>
    </w:rPr>
  </w:style>
  <w:style w:type="paragraph" w:customStyle="1" w:styleId="958CBCBF65584BCF818E0AE5352C038B5">
    <w:name w:val="958CBCBF65584BCF818E0AE5352C038B5"/>
    <w:rsid w:val="00052E32"/>
    <w:rPr>
      <w:rFonts w:eastAsiaTheme="minorHAnsi"/>
      <w:lang w:eastAsia="en-US"/>
    </w:rPr>
  </w:style>
  <w:style w:type="paragraph" w:customStyle="1" w:styleId="CAF3EF04E160406293F3A7E9811251464">
    <w:name w:val="CAF3EF04E160406293F3A7E9811251464"/>
    <w:rsid w:val="00052E32"/>
    <w:rPr>
      <w:rFonts w:eastAsiaTheme="minorHAnsi"/>
      <w:lang w:eastAsia="en-US"/>
    </w:rPr>
  </w:style>
  <w:style w:type="paragraph" w:customStyle="1" w:styleId="07325C1A197C4944A6911C4153B5B6C42">
    <w:name w:val="07325C1A197C4944A6911C4153B5B6C42"/>
    <w:rsid w:val="00052E32"/>
    <w:rPr>
      <w:rFonts w:eastAsiaTheme="minorHAnsi"/>
      <w:lang w:eastAsia="en-US"/>
    </w:rPr>
  </w:style>
  <w:style w:type="paragraph" w:customStyle="1" w:styleId="516D874591AF409DA3431A2814338A052">
    <w:name w:val="516D874591AF409DA3431A2814338A052"/>
    <w:rsid w:val="00052E32"/>
    <w:rPr>
      <w:rFonts w:eastAsiaTheme="minorHAnsi"/>
      <w:lang w:eastAsia="en-US"/>
    </w:rPr>
  </w:style>
  <w:style w:type="paragraph" w:customStyle="1" w:styleId="F925D2E4280E455BAFDC5B69B185D7AD">
    <w:name w:val="F925D2E4280E455BAFDC5B69B185D7AD"/>
    <w:rsid w:val="00052E32"/>
    <w:rPr>
      <w:rFonts w:eastAsiaTheme="minorHAnsi"/>
      <w:lang w:eastAsia="en-US"/>
    </w:rPr>
  </w:style>
  <w:style w:type="paragraph" w:customStyle="1" w:styleId="EAEF86A2701249DCB13CD09334145A07">
    <w:name w:val="EAEF86A2701249DCB13CD09334145A07"/>
    <w:rsid w:val="00052E32"/>
    <w:rPr>
      <w:rFonts w:eastAsiaTheme="minorHAnsi"/>
      <w:lang w:eastAsia="en-US"/>
    </w:rPr>
  </w:style>
  <w:style w:type="paragraph" w:customStyle="1" w:styleId="99D5DC37E7C8477FB3802EB5C74126F6">
    <w:name w:val="99D5DC37E7C8477FB3802EB5C74126F6"/>
    <w:rsid w:val="00CF6992"/>
  </w:style>
  <w:style w:type="paragraph" w:customStyle="1" w:styleId="250FE7AA195148EA8BB10A7C16B562F0">
    <w:name w:val="250FE7AA195148EA8BB10A7C16B562F0"/>
    <w:rsid w:val="00CF6992"/>
  </w:style>
  <w:style w:type="paragraph" w:customStyle="1" w:styleId="4711506D6975487B9F26AB78CFCBD221">
    <w:name w:val="4711506D6975487B9F26AB78CFCBD221"/>
    <w:rsid w:val="00CF6992"/>
  </w:style>
  <w:style w:type="paragraph" w:customStyle="1" w:styleId="501066C1140B4FCF95BEA56F68012934">
    <w:name w:val="501066C1140B4FCF95BEA56F68012934"/>
    <w:rsid w:val="00CF6992"/>
  </w:style>
  <w:style w:type="paragraph" w:customStyle="1" w:styleId="B5D9EA8E5EEF40D1AE63D710DD8F4B1A">
    <w:name w:val="B5D9EA8E5EEF40D1AE63D710DD8F4B1A"/>
    <w:rsid w:val="00CF6992"/>
  </w:style>
  <w:style w:type="paragraph" w:customStyle="1" w:styleId="25E6C02B5DDD46488438633F323147E5">
    <w:name w:val="25E6C02B5DDD46488438633F323147E5"/>
    <w:rsid w:val="00CF6992"/>
  </w:style>
  <w:style w:type="paragraph" w:customStyle="1" w:styleId="A9278C0BFF804F4783A41B7DB725BD83">
    <w:name w:val="A9278C0BFF804F4783A41B7DB725BD83"/>
    <w:rsid w:val="00CF6992"/>
  </w:style>
  <w:style w:type="paragraph" w:customStyle="1" w:styleId="CF828E6A14C7420FB6A6EC07E6E30DE5">
    <w:name w:val="CF828E6A14C7420FB6A6EC07E6E30DE5"/>
    <w:rsid w:val="00CF6992"/>
  </w:style>
  <w:style w:type="paragraph" w:customStyle="1" w:styleId="A1A9A76E42444E448B19EFC4FE440874">
    <w:name w:val="A1A9A76E42444E448B19EFC4FE440874"/>
    <w:rsid w:val="00CF6992"/>
  </w:style>
  <w:style w:type="paragraph" w:customStyle="1" w:styleId="D5CFFAFC0CF54FB5BDC4B5D065156836">
    <w:name w:val="D5CFFAFC0CF54FB5BDC4B5D065156836"/>
    <w:rsid w:val="00CF6992"/>
  </w:style>
  <w:style w:type="paragraph" w:customStyle="1" w:styleId="083AE24720E04D04AE96FDD3C27512E6">
    <w:name w:val="083AE24720E04D04AE96FDD3C27512E6"/>
    <w:rsid w:val="009901AB"/>
  </w:style>
  <w:style w:type="paragraph" w:customStyle="1" w:styleId="AF36ACBD87B14E11A8E31710F972A252">
    <w:name w:val="AF36ACBD87B14E11A8E31710F972A252"/>
    <w:rsid w:val="009901AB"/>
  </w:style>
  <w:style w:type="paragraph" w:customStyle="1" w:styleId="0D2E9EB3FD3748259E55B6280071539E">
    <w:name w:val="0D2E9EB3FD3748259E55B6280071539E"/>
    <w:rsid w:val="009901AB"/>
  </w:style>
  <w:style w:type="paragraph" w:customStyle="1" w:styleId="BE91D9013EC6468E9E90405EE5A8EE7F">
    <w:name w:val="BE91D9013EC6468E9E90405EE5A8EE7F"/>
    <w:rsid w:val="009901AB"/>
  </w:style>
  <w:style w:type="paragraph" w:customStyle="1" w:styleId="A11DFDB43BAC48E6AAD9493D03F15C92">
    <w:name w:val="A11DFDB43BAC48E6AAD9493D03F15C92"/>
    <w:rsid w:val="009901AB"/>
  </w:style>
  <w:style w:type="paragraph" w:customStyle="1" w:styleId="FA4426B3D9AE4B5D9761BF55E985782B">
    <w:name w:val="FA4426B3D9AE4B5D9761BF55E985782B"/>
    <w:rsid w:val="009901AB"/>
  </w:style>
  <w:style w:type="paragraph" w:customStyle="1" w:styleId="B4ACCA42E31A4DA694D5237B40A69D34">
    <w:name w:val="B4ACCA42E31A4DA694D5237B40A69D34"/>
    <w:rsid w:val="009901AB"/>
  </w:style>
  <w:style w:type="paragraph" w:customStyle="1" w:styleId="20D66ADD7DCC49038BF979F4D210F53D">
    <w:name w:val="20D66ADD7DCC49038BF979F4D210F53D"/>
    <w:rsid w:val="009901AB"/>
  </w:style>
  <w:style w:type="paragraph" w:customStyle="1" w:styleId="2F8CBE85D5EE4018B5D2EABEB0C3F1D8">
    <w:name w:val="2F8CBE85D5EE4018B5D2EABEB0C3F1D8"/>
    <w:rsid w:val="009901AB"/>
  </w:style>
  <w:style w:type="paragraph" w:customStyle="1" w:styleId="452263D5596F431DBFE2F54E2857B29C">
    <w:name w:val="452263D5596F431DBFE2F54E2857B29C"/>
    <w:rsid w:val="009901AB"/>
  </w:style>
  <w:style w:type="paragraph" w:customStyle="1" w:styleId="6E1646D4DE6D4D219278514EB25134CD">
    <w:name w:val="6E1646D4DE6D4D219278514EB25134CD"/>
    <w:rsid w:val="009901AB"/>
  </w:style>
  <w:style w:type="paragraph" w:customStyle="1" w:styleId="3879728C5B4249F89C05D63159B830D9">
    <w:name w:val="3879728C5B4249F89C05D63159B830D9"/>
    <w:rsid w:val="009901AB"/>
  </w:style>
  <w:style w:type="paragraph" w:customStyle="1" w:styleId="756C87354B724042817423AF42D79ABE">
    <w:name w:val="756C87354B724042817423AF42D79ABE"/>
    <w:rsid w:val="00407955"/>
  </w:style>
  <w:style w:type="paragraph" w:customStyle="1" w:styleId="C8757EAED0B4491796ADAF5732114BEA">
    <w:name w:val="C8757EAED0B4491796ADAF5732114BEA"/>
    <w:rsid w:val="00407955"/>
  </w:style>
  <w:style w:type="paragraph" w:customStyle="1" w:styleId="9E041A11B49C4C52A586CF62373FECAE">
    <w:name w:val="9E041A11B49C4C52A586CF62373FECAE"/>
    <w:rsid w:val="00407955"/>
  </w:style>
  <w:style w:type="paragraph" w:customStyle="1" w:styleId="56E6BFDDAA784685BD38BB8B79C6E94E">
    <w:name w:val="56E6BFDDAA784685BD38BB8B79C6E94E"/>
    <w:rsid w:val="00407955"/>
  </w:style>
  <w:style w:type="paragraph" w:customStyle="1" w:styleId="54FC57B473E446A39A66D22AA5400C2C">
    <w:name w:val="54FC57B473E446A39A66D22AA5400C2C"/>
    <w:rsid w:val="00C838C7"/>
  </w:style>
  <w:style w:type="paragraph" w:customStyle="1" w:styleId="D079CE96B38B476DB06833381D0564B8">
    <w:name w:val="D079CE96B38B476DB06833381D0564B8"/>
    <w:rsid w:val="00C838C7"/>
  </w:style>
  <w:style w:type="paragraph" w:customStyle="1" w:styleId="F886395D15E94442B6CDDFB988A75781">
    <w:name w:val="F886395D15E94442B6CDDFB988A75781"/>
    <w:rsid w:val="00C838C7"/>
  </w:style>
  <w:style w:type="paragraph" w:customStyle="1" w:styleId="FB483393D7AE497EA92B7021356403E0">
    <w:name w:val="FB483393D7AE497EA92B7021356403E0"/>
    <w:rsid w:val="00C838C7"/>
  </w:style>
  <w:style w:type="paragraph" w:customStyle="1" w:styleId="CE56E96F02B941109C9208C4AD5E53EF">
    <w:name w:val="CE56E96F02B941109C9208C4AD5E53EF"/>
    <w:rsid w:val="00C838C7"/>
  </w:style>
  <w:style w:type="paragraph" w:customStyle="1" w:styleId="184098A17A0D43158FBED566265A03FD">
    <w:name w:val="184098A17A0D43158FBED566265A03FD"/>
    <w:rsid w:val="00C838C7"/>
  </w:style>
  <w:style w:type="paragraph" w:customStyle="1" w:styleId="C01E030BBD994A4689BDAEBCE396D37F">
    <w:name w:val="C01E030BBD994A4689BDAEBCE396D37F"/>
    <w:rsid w:val="00C838C7"/>
  </w:style>
  <w:style w:type="paragraph" w:customStyle="1" w:styleId="96DB9A712DC54C0D9EF97AFF515D34DD">
    <w:name w:val="96DB9A712DC54C0D9EF97AFF515D34DD"/>
    <w:rsid w:val="00C838C7"/>
  </w:style>
  <w:style w:type="paragraph" w:customStyle="1" w:styleId="56766CBB18C4433E8DA3DAEE4CE53211">
    <w:name w:val="56766CBB18C4433E8DA3DAEE4CE53211"/>
    <w:rsid w:val="00C838C7"/>
  </w:style>
  <w:style w:type="paragraph" w:customStyle="1" w:styleId="2FE3AE9AB59A454C93E5ECA3614E0845">
    <w:name w:val="2FE3AE9AB59A454C93E5ECA3614E0845"/>
    <w:rsid w:val="00C838C7"/>
  </w:style>
  <w:style w:type="paragraph" w:customStyle="1" w:styleId="3BCE387913464437BB4ED18F4B29EA1D">
    <w:name w:val="3BCE387913464437BB4ED18F4B29EA1D"/>
    <w:rsid w:val="00C838C7"/>
  </w:style>
  <w:style w:type="paragraph" w:customStyle="1" w:styleId="B21B3ED8E9ED4F8C9B431E65A8611115">
    <w:name w:val="B21B3ED8E9ED4F8C9B431E65A8611115"/>
    <w:rsid w:val="00C838C7"/>
  </w:style>
  <w:style w:type="paragraph" w:customStyle="1" w:styleId="9D41ED0F4F9F45ECB439EE058743C6D2">
    <w:name w:val="9D41ED0F4F9F45ECB439EE058743C6D2"/>
    <w:rsid w:val="00C838C7"/>
  </w:style>
  <w:style w:type="paragraph" w:customStyle="1" w:styleId="9CA8FB691EA14D8F8081A2AB361A242C">
    <w:name w:val="9CA8FB691EA14D8F8081A2AB361A242C"/>
    <w:rsid w:val="00C838C7"/>
  </w:style>
  <w:style w:type="paragraph" w:customStyle="1" w:styleId="D4C85F344D1741D78EAE82D8C0813C5C">
    <w:name w:val="D4C85F344D1741D78EAE82D8C0813C5C"/>
    <w:rsid w:val="00C838C7"/>
  </w:style>
  <w:style w:type="paragraph" w:customStyle="1" w:styleId="4ECB16F57D9943CC8D20E35FDB1B9609">
    <w:name w:val="4ECB16F57D9943CC8D20E35FDB1B9609"/>
    <w:rsid w:val="00C838C7"/>
  </w:style>
  <w:style w:type="paragraph" w:customStyle="1" w:styleId="431F6A83BEB44ADB8472D16680D27D45">
    <w:name w:val="431F6A83BEB44ADB8472D16680D27D45"/>
    <w:rsid w:val="00C838C7"/>
  </w:style>
  <w:style w:type="paragraph" w:customStyle="1" w:styleId="48C0E1A0460B4B949F3BB72DA52F346E">
    <w:name w:val="48C0E1A0460B4B949F3BB72DA52F346E"/>
    <w:rsid w:val="00C838C7"/>
  </w:style>
  <w:style w:type="paragraph" w:customStyle="1" w:styleId="992AAAD88C6E42DE88020168D063B196">
    <w:name w:val="992AAAD88C6E42DE88020168D063B196"/>
    <w:rsid w:val="00C838C7"/>
  </w:style>
  <w:style w:type="paragraph" w:customStyle="1" w:styleId="9F0133C211014791A4FB14C8190EE517">
    <w:name w:val="9F0133C211014791A4FB14C8190EE517"/>
    <w:rsid w:val="00A70E01"/>
  </w:style>
  <w:style w:type="paragraph" w:customStyle="1" w:styleId="EF84C299D96C4F02BD6888702B0CBD02">
    <w:name w:val="EF84C299D96C4F02BD6888702B0CBD02"/>
    <w:rsid w:val="00A70E01"/>
  </w:style>
  <w:style w:type="paragraph" w:customStyle="1" w:styleId="16446D2ED6DE4295B5CAF89F3DCEC3B0">
    <w:name w:val="16446D2ED6DE4295B5CAF89F3DCEC3B0"/>
    <w:rsid w:val="00A70E01"/>
  </w:style>
  <w:style w:type="paragraph" w:customStyle="1" w:styleId="CB6ADD81268D4B29908613ECE81C451C">
    <w:name w:val="CB6ADD81268D4B29908613ECE81C451C"/>
    <w:rsid w:val="00A70E01"/>
  </w:style>
  <w:style w:type="paragraph" w:customStyle="1" w:styleId="211FDBFEC90349D881BCA31CDFAD248A">
    <w:name w:val="211FDBFEC90349D881BCA31CDFAD248A"/>
    <w:rsid w:val="00A70E01"/>
  </w:style>
  <w:style w:type="paragraph" w:customStyle="1" w:styleId="2207A34CEC5E4BEB89B5FE4B2EA36D85">
    <w:name w:val="2207A34CEC5E4BEB89B5FE4B2EA36D85"/>
    <w:rsid w:val="00A70E01"/>
  </w:style>
  <w:style w:type="paragraph" w:customStyle="1" w:styleId="B0C8F8324D184303B4EBE7882E8E0B14">
    <w:name w:val="B0C8F8324D184303B4EBE7882E8E0B14"/>
    <w:rsid w:val="00A70E01"/>
  </w:style>
  <w:style w:type="paragraph" w:customStyle="1" w:styleId="2EB22D278C26455AB65086BBD38FEEE1">
    <w:name w:val="2EB22D278C26455AB65086BBD38FEEE1"/>
    <w:rsid w:val="00A70E01"/>
  </w:style>
  <w:style w:type="paragraph" w:customStyle="1" w:styleId="911E16082D6E4D878E0AB8F8F2C3F28F">
    <w:name w:val="911E16082D6E4D878E0AB8F8F2C3F28F"/>
    <w:rsid w:val="00A70E01"/>
  </w:style>
  <w:style w:type="paragraph" w:customStyle="1" w:styleId="E6AD5910877E4CBCBA19045A21D861E0">
    <w:name w:val="E6AD5910877E4CBCBA19045A21D861E0"/>
    <w:rsid w:val="00A70E01"/>
  </w:style>
  <w:style w:type="paragraph" w:customStyle="1" w:styleId="BCA81C028E854097B68662894DC14417">
    <w:name w:val="BCA81C028E854097B68662894DC14417"/>
    <w:rsid w:val="00A70E01"/>
  </w:style>
  <w:style w:type="paragraph" w:customStyle="1" w:styleId="931278BA3C5846E19ED4487CB2182A5C">
    <w:name w:val="931278BA3C5846E19ED4487CB2182A5C"/>
    <w:rsid w:val="00A70E01"/>
  </w:style>
  <w:style w:type="paragraph" w:customStyle="1" w:styleId="6B39D3EFC0AA4DDC8CEA00AD214A18438">
    <w:name w:val="6B39D3EFC0AA4DDC8CEA00AD214A18438"/>
    <w:rsid w:val="00A70E01"/>
    <w:rPr>
      <w:rFonts w:eastAsiaTheme="minorHAnsi"/>
      <w:lang w:eastAsia="en-US"/>
    </w:rPr>
  </w:style>
  <w:style w:type="paragraph" w:customStyle="1" w:styleId="09FBC4DC65EF43BFB2024C2492CB48478">
    <w:name w:val="09FBC4DC65EF43BFB2024C2492CB48478"/>
    <w:rsid w:val="00A70E01"/>
    <w:rPr>
      <w:rFonts w:eastAsiaTheme="minorHAnsi"/>
      <w:lang w:eastAsia="en-US"/>
    </w:rPr>
  </w:style>
  <w:style w:type="paragraph" w:customStyle="1" w:styleId="E569B258442849E894E8D214F3E6A93F8">
    <w:name w:val="E569B258442849E894E8D214F3E6A93F8"/>
    <w:rsid w:val="00A70E01"/>
    <w:rPr>
      <w:rFonts w:eastAsiaTheme="minorHAnsi"/>
      <w:lang w:eastAsia="en-US"/>
    </w:rPr>
  </w:style>
  <w:style w:type="paragraph" w:customStyle="1" w:styleId="E6AD5910877E4CBCBA19045A21D861E01">
    <w:name w:val="E6AD5910877E4CBCBA19045A21D861E01"/>
    <w:rsid w:val="00A70E01"/>
    <w:rPr>
      <w:rFonts w:eastAsiaTheme="minorHAnsi"/>
      <w:lang w:eastAsia="en-US"/>
    </w:rPr>
  </w:style>
  <w:style w:type="paragraph" w:customStyle="1" w:styleId="BCA81C028E854097B68662894DC144171">
    <w:name w:val="BCA81C028E854097B68662894DC144171"/>
    <w:rsid w:val="00A70E01"/>
    <w:rPr>
      <w:rFonts w:eastAsiaTheme="minorHAnsi"/>
      <w:lang w:eastAsia="en-US"/>
    </w:rPr>
  </w:style>
  <w:style w:type="paragraph" w:customStyle="1" w:styleId="931278BA3C5846E19ED4487CB2182A5C1">
    <w:name w:val="931278BA3C5846E19ED4487CB2182A5C1"/>
    <w:rsid w:val="00A70E01"/>
    <w:rPr>
      <w:rFonts w:eastAsiaTheme="minorHAnsi"/>
      <w:lang w:eastAsia="en-US"/>
    </w:rPr>
  </w:style>
  <w:style w:type="paragraph" w:customStyle="1" w:styleId="F925D2E4280E455BAFDC5B69B185D7AD1">
    <w:name w:val="F925D2E4280E455BAFDC5B69B185D7AD1"/>
    <w:rsid w:val="00A70E01"/>
    <w:rPr>
      <w:rFonts w:eastAsiaTheme="minorHAnsi"/>
      <w:lang w:eastAsia="en-US"/>
    </w:rPr>
  </w:style>
  <w:style w:type="paragraph" w:customStyle="1" w:styleId="EE76FB0AEA9C41949F6085A5370A5015">
    <w:name w:val="EE76FB0AEA9C41949F6085A5370A5015"/>
    <w:rsid w:val="00A70E01"/>
    <w:rPr>
      <w:rFonts w:eastAsiaTheme="minorHAnsi"/>
      <w:lang w:eastAsia="en-US"/>
    </w:rPr>
  </w:style>
  <w:style w:type="paragraph" w:customStyle="1" w:styleId="EAEF86A2701249DCB13CD09334145A071">
    <w:name w:val="EAEF86A2701249DCB13CD09334145A071"/>
    <w:rsid w:val="00A70E01"/>
    <w:rPr>
      <w:rFonts w:eastAsiaTheme="minorHAnsi"/>
      <w:lang w:eastAsia="en-US"/>
    </w:rPr>
  </w:style>
  <w:style w:type="paragraph" w:customStyle="1" w:styleId="2CBFBFFECFEB467BB9A91A5B374C822B">
    <w:name w:val="2CBFBFFECFEB467BB9A91A5B374C822B"/>
    <w:rsid w:val="00A70E01"/>
    <w:rPr>
      <w:rFonts w:eastAsiaTheme="minorHAnsi"/>
      <w:lang w:eastAsia="en-US"/>
    </w:rPr>
  </w:style>
  <w:style w:type="paragraph" w:customStyle="1" w:styleId="358EB0AFD3074E0992F6FC928C5EB45A">
    <w:name w:val="358EB0AFD3074E0992F6FC928C5EB45A"/>
    <w:rsid w:val="00A70E01"/>
    <w:rPr>
      <w:rFonts w:eastAsiaTheme="minorHAnsi"/>
      <w:lang w:eastAsia="en-US"/>
    </w:rPr>
  </w:style>
  <w:style w:type="paragraph" w:customStyle="1" w:styleId="539A1734804E4E349E94ABC1B5767446">
    <w:name w:val="539A1734804E4E349E94ABC1B5767446"/>
    <w:rsid w:val="00A70E01"/>
    <w:rPr>
      <w:rFonts w:eastAsiaTheme="minorHAnsi"/>
      <w:lang w:eastAsia="en-US"/>
    </w:rPr>
  </w:style>
  <w:style w:type="paragraph" w:customStyle="1" w:styleId="184098A17A0D43158FBED566265A03FD1">
    <w:name w:val="184098A17A0D43158FBED566265A03FD1"/>
    <w:rsid w:val="00A70E01"/>
    <w:rPr>
      <w:rFonts w:eastAsiaTheme="minorHAnsi"/>
      <w:lang w:eastAsia="en-US"/>
    </w:rPr>
  </w:style>
  <w:style w:type="paragraph" w:customStyle="1" w:styleId="C01E030BBD994A4689BDAEBCE396D37F1">
    <w:name w:val="C01E030BBD994A4689BDAEBCE396D37F1"/>
    <w:rsid w:val="00A70E01"/>
    <w:rPr>
      <w:rFonts w:eastAsiaTheme="minorHAnsi"/>
      <w:lang w:eastAsia="en-US"/>
    </w:rPr>
  </w:style>
  <w:style w:type="paragraph" w:customStyle="1" w:styleId="4ECB16F57D9943CC8D20E35FDB1B96091">
    <w:name w:val="4ECB16F57D9943CC8D20E35FDB1B96091"/>
    <w:rsid w:val="00A70E01"/>
    <w:rPr>
      <w:rFonts w:eastAsiaTheme="minorHAnsi"/>
      <w:lang w:eastAsia="en-US"/>
    </w:rPr>
  </w:style>
  <w:style w:type="paragraph" w:customStyle="1" w:styleId="962DFD815E6E48A18DEEE689D77408F2">
    <w:name w:val="962DFD815E6E48A18DEEE689D77408F2"/>
    <w:rsid w:val="00A70E01"/>
    <w:rPr>
      <w:rFonts w:eastAsiaTheme="minorHAnsi"/>
      <w:lang w:eastAsia="en-US"/>
    </w:rPr>
  </w:style>
  <w:style w:type="paragraph" w:customStyle="1" w:styleId="D098BC72D5864D62A79F689AB1E24B56">
    <w:name w:val="D098BC72D5864D62A79F689AB1E24B56"/>
    <w:rsid w:val="00A70E01"/>
    <w:rPr>
      <w:rFonts w:eastAsiaTheme="minorHAnsi"/>
      <w:lang w:eastAsia="en-US"/>
    </w:rPr>
  </w:style>
  <w:style w:type="paragraph" w:customStyle="1" w:styleId="5249389E1455431FB11D2D4C0B74A460">
    <w:name w:val="5249389E1455431FB11D2D4C0B74A460"/>
    <w:rsid w:val="00A70E01"/>
    <w:rPr>
      <w:rFonts w:eastAsiaTheme="minorHAnsi"/>
      <w:lang w:eastAsia="en-US"/>
    </w:rPr>
  </w:style>
  <w:style w:type="paragraph" w:customStyle="1" w:styleId="C7E3BA5169814515AC89F1A122DD5B21">
    <w:name w:val="C7E3BA5169814515AC89F1A122DD5B21"/>
    <w:rsid w:val="00A70E01"/>
    <w:rPr>
      <w:rFonts w:eastAsiaTheme="minorHAnsi"/>
      <w:lang w:eastAsia="en-US"/>
    </w:rPr>
  </w:style>
  <w:style w:type="paragraph" w:customStyle="1" w:styleId="5592D3F3F71A4A9BBF0F98590C273B46">
    <w:name w:val="5592D3F3F71A4A9BBF0F98590C273B46"/>
    <w:rsid w:val="00A70E01"/>
    <w:rPr>
      <w:rFonts w:eastAsiaTheme="minorHAnsi"/>
      <w:lang w:eastAsia="en-US"/>
    </w:rPr>
  </w:style>
  <w:style w:type="paragraph" w:customStyle="1" w:styleId="E5CD5D2672AA4D99A1F7F760D2B07206">
    <w:name w:val="E5CD5D2672AA4D99A1F7F760D2B07206"/>
    <w:rsid w:val="00A70E01"/>
    <w:rPr>
      <w:rFonts w:eastAsiaTheme="minorHAnsi"/>
      <w:lang w:eastAsia="en-US"/>
    </w:rPr>
  </w:style>
  <w:style w:type="paragraph" w:customStyle="1" w:styleId="BE9281C72890477B87604F1FA3DA1CE3">
    <w:name w:val="BE9281C72890477B87604F1FA3DA1CE3"/>
    <w:rsid w:val="00A70E01"/>
    <w:rPr>
      <w:rFonts w:eastAsiaTheme="minorHAnsi"/>
      <w:lang w:eastAsia="en-US"/>
    </w:rPr>
  </w:style>
  <w:style w:type="paragraph" w:customStyle="1" w:styleId="6EF3F1788F944FDC86C88F366743FE58">
    <w:name w:val="6EF3F1788F944FDC86C88F366743FE58"/>
    <w:rsid w:val="00A70E01"/>
  </w:style>
  <w:style w:type="paragraph" w:customStyle="1" w:styleId="2CFDCDBEF8B04F71A81F9704E8B48450">
    <w:name w:val="2CFDCDBEF8B04F71A81F9704E8B48450"/>
    <w:rsid w:val="00A70E01"/>
  </w:style>
  <w:style w:type="paragraph" w:customStyle="1" w:styleId="E9FF145C8376445FAE1EB06E031692CB">
    <w:name w:val="E9FF145C8376445FAE1EB06E031692CB"/>
    <w:rsid w:val="00A70E01"/>
  </w:style>
  <w:style w:type="paragraph" w:customStyle="1" w:styleId="A7756DC3C2DF4A578C18606457978E46">
    <w:name w:val="A7756DC3C2DF4A578C18606457978E46"/>
    <w:rsid w:val="00A70E01"/>
  </w:style>
  <w:style w:type="paragraph" w:customStyle="1" w:styleId="F7CF52019F014628BB8CFCFE72DEBE38">
    <w:name w:val="F7CF52019F014628BB8CFCFE72DEBE38"/>
    <w:rsid w:val="00A70E01"/>
  </w:style>
  <w:style w:type="paragraph" w:customStyle="1" w:styleId="4473110B4A0745A4B861F6EEEFA498E3">
    <w:name w:val="4473110B4A0745A4B861F6EEEFA498E3"/>
    <w:rsid w:val="00A70E01"/>
  </w:style>
  <w:style w:type="paragraph" w:customStyle="1" w:styleId="76FE62C6EF1A493780AC16594A45FB02">
    <w:name w:val="76FE62C6EF1A493780AC16594A45FB02"/>
    <w:rsid w:val="00A70E01"/>
  </w:style>
  <w:style w:type="paragraph" w:customStyle="1" w:styleId="55ED47864AA148538C10C2494F042EF8">
    <w:name w:val="55ED47864AA148538C10C2494F042EF8"/>
    <w:rsid w:val="00A70E01"/>
  </w:style>
  <w:style w:type="paragraph" w:customStyle="1" w:styleId="BDCA0084EFFC4B12881C2FCD90389D7E">
    <w:name w:val="BDCA0084EFFC4B12881C2FCD90389D7E"/>
    <w:rsid w:val="00A70E01"/>
  </w:style>
  <w:style w:type="paragraph" w:customStyle="1" w:styleId="53C9EABB0AB547BC8A966186FA412B20">
    <w:name w:val="53C9EABB0AB547BC8A966186FA412B20"/>
    <w:rsid w:val="00A70E01"/>
  </w:style>
  <w:style w:type="paragraph" w:customStyle="1" w:styleId="0D864CD082A4474B8053C06A824C6D6B">
    <w:name w:val="0D864CD082A4474B8053C06A824C6D6B"/>
    <w:rsid w:val="00A70E01"/>
  </w:style>
  <w:style w:type="paragraph" w:customStyle="1" w:styleId="2EA475B1A7E146D4A6BD2162237A299D">
    <w:name w:val="2EA475B1A7E146D4A6BD2162237A299D"/>
    <w:rsid w:val="00A70E01"/>
  </w:style>
  <w:style w:type="paragraph" w:customStyle="1" w:styleId="867EF388966B46ECB0CFFB7D21E0D639">
    <w:name w:val="867EF388966B46ECB0CFFB7D21E0D639"/>
    <w:rsid w:val="00A70E01"/>
  </w:style>
  <w:style w:type="paragraph" w:customStyle="1" w:styleId="84DED0DE0E95463F8D649F1CDCCD0CFE">
    <w:name w:val="84DED0DE0E95463F8D649F1CDCCD0CFE"/>
    <w:rsid w:val="00A70E01"/>
  </w:style>
  <w:style w:type="paragraph" w:customStyle="1" w:styleId="8905DC313E8A4E1BB5A79FAB32E5E575">
    <w:name w:val="8905DC313E8A4E1BB5A79FAB32E5E575"/>
    <w:rsid w:val="00A70E01"/>
  </w:style>
  <w:style w:type="paragraph" w:customStyle="1" w:styleId="21AA486F73094152BD7E3F4A481246FD">
    <w:name w:val="21AA486F73094152BD7E3F4A481246FD"/>
    <w:rsid w:val="00A70E01"/>
  </w:style>
  <w:style w:type="paragraph" w:customStyle="1" w:styleId="454D6C0036EF485DB7C9DC23A7859D6C">
    <w:name w:val="454D6C0036EF485DB7C9DC23A7859D6C"/>
    <w:rsid w:val="00A70E01"/>
  </w:style>
  <w:style w:type="paragraph" w:customStyle="1" w:styleId="6A12B6492CBF47449A64C6E397582E2D">
    <w:name w:val="6A12B6492CBF47449A64C6E397582E2D"/>
    <w:rsid w:val="00A70E01"/>
  </w:style>
  <w:style w:type="paragraph" w:customStyle="1" w:styleId="3D8202A4EDA54A7088875A96D36B95BA">
    <w:name w:val="3D8202A4EDA54A7088875A96D36B95BA"/>
    <w:rsid w:val="00A70E01"/>
  </w:style>
  <w:style w:type="paragraph" w:customStyle="1" w:styleId="1AD91E63B6DB4CB78128805A138943FD">
    <w:name w:val="1AD91E63B6DB4CB78128805A138943FD"/>
    <w:rsid w:val="00A70E01"/>
  </w:style>
  <w:style w:type="paragraph" w:customStyle="1" w:styleId="73F599606BC54035AB44EAFAEBBB8A47">
    <w:name w:val="73F599606BC54035AB44EAFAEBBB8A47"/>
    <w:rsid w:val="00A70E01"/>
  </w:style>
  <w:style w:type="paragraph" w:customStyle="1" w:styleId="D0B9108E020A4090941FC4263B5F42AF">
    <w:name w:val="D0B9108E020A4090941FC4263B5F42AF"/>
    <w:rsid w:val="00A70E01"/>
  </w:style>
  <w:style w:type="paragraph" w:customStyle="1" w:styleId="4D789159B8884F17AAA35FCAFC579287">
    <w:name w:val="4D789159B8884F17AAA35FCAFC579287"/>
    <w:rsid w:val="00A70E01"/>
  </w:style>
  <w:style w:type="paragraph" w:customStyle="1" w:styleId="AD04EE046EBA49C4B6C53F1AE7937F99">
    <w:name w:val="AD04EE046EBA49C4B6C53F1AE7937F99"/>
    <w:rsid w:val="00A70E01"/>
  </w:style>
  <w:style w:type="paragraph" w:customStyle="1" w:styleId="04FD24C0788449B4BFF4972C6364F799">
    <w:name w:val="04FD24C0788449B4BFF4972C6364F799"/>
    <w:rsid w:val="00A70E01"/>
  </w:style>
  <w:style w:type="paragraph" w:customStyle="1" w:styleId="3D930CD087794FBDBE49C06C1AD821F1">
    <w:name w:val="3D930CD087794FBDBE49C06C1AD821F1"/>
    <w:rsid w:val="00A70E01"/>
  </w:style>
  <w:style w:type="paragraph" w:customStyle="1" w:styleId="C4245087645B43C3B98A084D4995A6AD">
    <w:name w:val="C4245087645B43C3B98A084D4995A6AD"/>
    <w:rsid w:val="00A70E01"/>
  </w:style>
  <w:style w:type="paragraph" w:customStyle="1" w:styleId="5ED7CD596B7A417AB0F7757F20715E0E">
    <w:name w:val="5ED7CD596B7A417AB0F7757F20715E0E"/>
    <w:rsid w:val="00A70E01"/>
  </w:style>
  <w:style w:type="paragraph" w:customStyle="1" w:styleId="64C1D20FD0394448904FF1181449B8AB">
    <w:name w:val="64C1D20FD0394448904FF1181449B8AB"/>
    <w:rsid w:val="00A70E01"/>
  </w:style>
  <w:style w:type="paragraph" w:customStyle="1" w:styleId="D6AB9CCC6B49436CA3DE6FEDE0F087CE">
    <w:name w:val="D6AB9CCC6B49436CA3DE6FEDE0F087CE"/>
    <w:rsid w:val="00A70E01"/>
  </w:style>
  <w:style w:type="paragraph" w:customStyle="1" w:styleId="207C4FC2A6FA410DA4FEECD2C248B4D8">
    <w:name w:val="207C4FC2A6FA410DA4FEECD2C248B4D8"/>
    <w:rsid w:val="00A70E01"/>
  </w:style>
  <w:style w:type="paragraph" w:customStyle="1" w:styleId="117611F8894C44AEAF9FD09A96368D84">
    <w:name w:val="117611F8894C44AEAF9FD09A96368D84"/>
    <w:rsid w:val="00A70E01"/>
  </w:style>
  <w:style w:type="paragraph" w:customStyle="1" w:styleId="0DC13B4A000E46EFA7DF1B0184D2A24A">
    <w:name w:val="0DC13B4A000E46EFA7DF1B0184D2A24A"/>
    <w:rsid w:val="00A70E01"/>
  </w:style>
  <w:style w:type="paragraph" w:customStyle="1" w:styleId="3419399F941B406EA49E8477EEA3BDA2">
    <w:name w:val="3419399F941B406EA49E8477EEA3BDA2"/>
    <w:rsid w:val="00A70E01"/>
  </w:style>
  <w:style w:type="paragraph" w:customStyle="1" w:styleId="E54461CF1EEE4B9FB61A08F44CECE497">
    <w:name w:val="E54461CF1EEE4B9FB61A08F44CECE497"/>
    <w:rsid w:val="00A70E01"/>
  </w:style>
  <w:style w:type="paragraph" w:customStyle="1" w:styleId="9A73087F02AB43B8AD1149C72503F24D">
    <w:name w:val="9A73087F02AB43B8AD1149C72503F24D"/>
    <w:rsid w:val="00A70E01"/>
  </w:style>
  <w:style w:type="paragraph" w:customStyle="1" w:styleId="48C48A343CF64A24B596A73739940AA4">
    <w:name w:val="48C48A343CF64A24B596A73739940AA4"/>
    <w:rsid w:val="00A70E01"/>
  </w:style>
  <w:style w:type="paragraph" w:customStyle="1" w:styleId="55970974C4FF49978E755B1B68C0C36A">
    <w:name w:val="55970974C4FF49978E755B1B68C0C36A"/>
    <w:rsid w:val="00A70E01"/>
  </w:style>
  <w:style w:type="paragraph" w:customStyle="1" w:styleId="1FF55D58382E413086E66E2399552496">
    <w:name w:val="1FF55D58382E413086E66E2399552496"/>
    <w:rsid w:val="00A70E01"/>
  </w:style>
  <w:style w:type="paragraph" w:customStyle="1" w:styleId="4A92F126C1FE442182D99318A581873C">
    <w:name w:val="4A92F126C1FE442182D99318A581873C"/>
    <w:rsid w:val="00A70E01"/>
  </w:style>
  <w:style w:type="paragraph" w:customStyle="1" w:styleId="F891CA7982604FB2A79BA4807B041902">
    <w:name w:val="F891CA7982604FB2A79BA4807B041902"/>
    <w:rsid w:val="00A70E01"/>
  </w:style>
  <w:style w:type="paragraph" w:customStyle="1" w:styleId="EF6B492E38D1412A98638B632028DA42">
    <w:name w:val="EF6B492E38D1412A98638B632028DA42"/>
    <w:rsid w:val="00A70E01"/>
  </w:style>
  <w:style w:type="paragraph" w:customStyle="1" w:styleId="D68DAA5F250E4398BFC795ACFBE93B65">
    <w:name w:val="D68DAA5F250E4398BFC795ACFBE93B65"/>
    <w:rsid w:val="00A70E01"/>
  </w:style>
  <w:style w:type="paragraph" w:customStyle="1" w:styleId="26B59450A8004E79A0742F4CFAD8318F">
    <w:name w:val="26B59450A8004E79A0742F4CFAD8318F"/>
    <w:rsid w:val="00A70E01"/>
  </w:style>
  <w:style w:type="paragraph" w:customStyle="1" w:styleId="5E3D683A4800444DB3C7896646BFF905">
    <w:name w:val="5E3D683A4800444DB3C7896646BFF905"/>
    <w:rsid w:val="00A70E01"/>
  </w:style>
  <w:style w:type="paragraph" w:customStyle="1" w:styleId="D51BD640BF2940EF875BB7080F550986">
    <w:name w:val="D51BD640BF2940EF875BB7080F550986"/>
    <w:rsid w:val="00893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B4BB6-7F0C-4A46-AF89-9B2A819E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Juri_Teklif</Template>
  <TotalTime>1</TotalTime>
  <Pages>1</Pages>
  <Words>432</Words>
  <Characters>2465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Zeyno</cp:lastModifiedBy>
  <cp:revision>2</cp:revision>
  <cp:lastPrinted>2021-04-06T11:59:00Z</cp:lastPrinted>
  <dcterms:created xsi:type="dcterms:W3CDTF">2022-08-16T10:51:00Z</dcterms:created>
  <dcterms:modified xsi:type="dcterms:W3CDTF">2022-08-16T10:51:00Z</dcterms:modified>
</cp:coreProperties>
</file>